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5"/>
      </w:tblGrid>
      <w:tr w:rsidR="006136C7" w:rsidRPr="006136C7" w14:paraId="3181A6AF" w14:textId="77777777" w:rsidTr="006136C7">
        <w:trPr>
          <w:trHeight w:val="560"/>
        </w:trPr>
        <w:tc>
          <w:tcPr>
            <w:tcW w:w="9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C781060" w14:textId="77777777" w:rsidR="006136C7" w:rsidRPr="006136C7" w:rsidRDefault="006136C7" w:rsidP="006136C7">
            <w:pPr>
              <w:tabs>
                <w:tab w:val="left" w:pos="9180"/>
              </w:tabs>
              <w:spacing w:after="0" w:line="240" w:lineRule="auto"/>
              <w:ind w:right="180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  <w:r w:rsidRPr="006136C7">
              <w:rPr>
                <w:rFonts w:ascii="Arial" w:eastAsia="Times New Roman" w:hAnsi="Arial" w:cs="Times New Roman"/>
                <w:b/>
                <w:sz w:val="28"/>
                <w:szCs w:val="28"/>
              </w:rPr>
              <w:t>IU Innovation and Commercialization Office</w:t>
            </w:r>
          </w:p>
          <w:p w14:paraId="05192A8A" w14:textId="77777777" w:rsidR="006136C7" w:rsidRPr="006136C7" w:rsidRDefault="006136C7" w:rsidP="006136C7">
            <w:pPr>
              <w:tabs>
                <w:tab w:val="left" w:pos="9180"/>
              </w:tabs>
              <w:spacing w:after="0" w:line="240" w:lineRule="auto"/>
              <w:ind w:right="180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6136C7">
              <w:rPr>
                <w:rFonts w:ascii="Arial" w:eastAsia="Times New Roman" w:hAnsi="Arial" w:cs="Times New Roman"/>
                <w:b/>
                <w:sz w:val="28"/>
                <w:szCs w:val="28"/>
              </w:rPr>
              <w:t>New Venture Disclosure Form</w:t>
            </w:r>
          </w:p>
        </w:tc>
      </w:tr>
      <w:tr w:rsidR="006136C7" w:rsidRPr="006136C7" w14:paraId="25412330" w14:textId="77777777" w:rsidTr="006136C7">
        <w:trPr>
          <w:trHeight w:val="411"/>
        </w:trPr>
        <w:tc>
          <w:tcPr>
            <w:tcW w:w="9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5E4440A" w14:textId="77777777" w:rsidR="006136C7" w:rsidRPr="006136C7" w:rsidRDefault="006136C7" w:rsidP="006136C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136C7">
              <w:rPr>
                <w:rFonts w:ascii="Arial" w:eastAsia="Times New Roman" w:hAnsi="Arial" w:cs="Times New Roman"/>
                <w:sz w:val="20"/>
                <w:szCs w:val="20"/>
              </w:rPr>
              <w:t>The New Venture Disclosure Form is the first step in creating a start-up company as a university employee. This will be used in review of Conflict of Interest and/or Conflict of Commitment reporting and compliance. For assistance with completing this form, please call ICO at (317) 278-4100.</w:t>
            </w:r>
            <w:r w:rsidR="005D5473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</w:p>
          <w:p w14:paraId="311323E0" w14:textId="77777777" w:rsidR="006136C7" w:rsidRPr="006136C7" w:rsidRDefault="006136C7" w:rsidP="006136C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</w:p>
          <w:p w14:paraId="465425F6" w14:textId="77777777" w:rsidR="006136C7" w:rsidRPr="00323F00" w:rsidRDefault="006136C7" w:rsidP="006136C7">
            <w:pPr>
              <w:tabs>
                <w:tab w:val="left" w:pos="9180"/>
              </w:tabs>
              <w:spacing w:after="0" w:line="240" w:lineRule="auto"/>
              <w:ind w:right="187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323F00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If you have not yet registered formally, please indicate an answer reflecting </w:t>
            </w:r>
            <w:r w:rsidRPr="005941A4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the planned activity</w:t>
            </w:r>
            <w:r w:rsidRPr="00323F00">
              <w:rPr>
                <w:rFonts w:ascii="Arial" w:eastAsia="Times New Roman" w:hAnsi="Arial" w:cs="Times New Roman"/>
                <w:b/>
                <w:sz w:val="20"/>
                <w:szCs w:val="20"/>
              </w:rPr>
              <w:t>.</w:t>
            </w:r>
            <w:r w:rsidR="005D5473" w:rsidRPr="00323F00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 </w:t>
            </w:r>
            <w:r w:rsidR="007410E3" w:rsidRPr="00323F00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Please email the completed </w:t>
            </w:r>
            <w:r w:rsidR="005D5473" w:rsidRPr="00323F00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form and any attachments to </w:t>
            </w:r>
            <w:hyperlink r:id="rId7" w:history="1">
              <w:r w:rsidR="007410E3" w:rsidRPr="00323F00">
                <w:rPr>
                  <w:rStyle w:val="Hyperlink"/>
                  <w:rFonts w:ascii="Arial" w:eastAsia="Times New Roman" w:hAnsi="Arial" w:cs="Times New Roman"/>
                  <w:b/>
                  <w:sz w:val="20"/>
                  <w:szCs w:val="20"/>
                </w:rPr>
                <w:t>ico@iu.edu</w:t>
              </w:r>
            </w:hyperlink>
            <w:r w:rsidR="007410E3" w:rsidRPr="00323F00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. </w:t>
            </w:r>
            <w:r w:rsidR="005D5473" w:rsidRPr="00323F00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6136C7" w:rsidRPr="006136C7" w14:paraId="5B4EEAB3" w14:textId="77777777" w:rsidTr="006136C7">
        <w:trPr>
          <w:trHeight w:val="411"/>
        </w:trPr>
        <w:tc>
          <w:tcPr>
            <w:tcW w:w="9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EEFB397" w14:textId="77777777" w:rsidR="006136C7" w:rsidRPr="006136C7" w:rsidRDefault="006136C7" w:rsidP="006136C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136C7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Form Completed by:  </w:t>
            </w:r>
          </w:p>
          <w:p w14:paraId="5CC988D0" w14:textId="77777777" w:rsidR="006136C7" w:rsidRPr="006136C7" w:rsidRDefault="006136C7" w:rsidP="006136C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14:paraId="3A926F0D" w14:textId="13FD5BAE" w:rsidR="006136C7" w:rsidRPr="006136C7" w:rsidRDefault="006136C7" w:rsidP="006136C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136C7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Name:  </w:t>
            </w: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0"/>
                </w:rPr>
                <w:id w:val="530157593"/>
                <w:placeholder>
                  <w:docPart w:val="5E65059E9D37476BBAA7ACBBC0423518"/>
                </w:placeholder>
                <w:showingPlcHdr/>
              </w:sdtPr>
              <w:sdtEndPr/>
              <w:sdtContent>
                <w:r w:rsidR="005D5473" w:rsidRPr="00AE3CA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EBB173F" w14:textId="77777777" w:rsidR="006136C7" w:rsidRPr="006136C7" w:rsidRDefault="006136C7" w:rsidP="006136C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14:paraId="0A779758" w14:textId="61A0D871" w:rsidR="006136C7" w:rsidRPr="006136C7" w:rsidRDefault="006136C7" w:rsidP="006136C7">
            <w:pPr>
              <w:tabs>
                <w:tab w:val="left" w:pos="9180"/>
              </w:tabs>
              <w:spacing w:after="0" w:line="240" w:lineRule="auto"/>
              <w:ind w:right="180"/>
              <w:rPr>
                <w:rFonts w:ascii="Arial" w:eastAsia="Times New Roman" w:hAnsi="Arial" w:cs="Arial"/>
                <w:sz w:val="20"/>
                <w:szCs w:val="20"/>
              </w:rPr>
            </w:pPr>
            <w:r w:rsidRPr="006136C7">
              <w:rPr>
                <w:rFonts w:ascii="Arial" w:eastAsia="Times New Roman" w:hAnsi="Arial" w:cs="Arial"/>
                <w:b/>
                <w:sz w:val="20"/>
                <w:szCs w:val="20"/>
              </w:rPr>
              <w:t>Phone</w:t>
            </w:r>
            <w:r w:rsidRPr="006136C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594247554"/>
                <w:placeholder>
                  <w:docPart w:val="4313BC9777554D2B81AAD9865B04906E"/>
                </w:placeholder>
                <w:showingPlcHdr/>
              </w:sdtPr>
              <w:sdtEndPr/>
              <w:sdtContent>
                <w:r w:rsidR="005D5473" w:rsidRPr="00AE3CA2">
                  <w:rPr>
                    <w:rStyle w:val="PlaceholderText"/>
                  </w:rPr>
                  <w:t>Click or tap here to enter text.</w:t>
                </w:r>
              </w:sdtContent>
            </w:sdt>
            <w:r w:rsidRPr="006136C7">
              <w:rPr>
                <w:rFonts w:ascii="Arial" w:eastAsia="Times New Roman" w:hAnsi="Arial" w:cs="Arial"/>
                <w:sz w:val="20"/>
                <w:szCs w:val="20"/>
              </w:rPr>
              <w:t xml:space="preserve">             </w:t>
            </w:r>
            <w:r w:rsidRPr="006136C7">
              <w:rPr>
                <w:rFonts w:ascii="Arial" w:eastAsia="Times New Roman" w:hAnsi="Arial" w:cs="Arial"/>
                <w:b/>
                <w:sz w:val="20"/>
                <w:szCs w:val="20"/>
              </w:rPr>
              <w:t>Email</w:t>
            </w:r>
            <w:r w:rsidR="005D5473">
              <w:rPr>
                <w:rFonts w:ascii="Arial" w:eastAsia="Times New Roman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910224220"/>
                <w:placeholder>
                  <w:docPart w:val="22939A61F1DE4A5AB21B3248799D0387"/>
                </w:placeholder>
                <w:showingPlcHdr/>
                <w:text/>
              </w:sdtPr>
              <w:sdtEndPr/>
              <w:sdtContent>
                <w:r w:rsidR="005D5473" w:rsidRPr="00AE3CA2">
                  <w:rPr>
                    <w:rStyle w:val="PlaceholderText"/>
                  </w:rPr>
                  <w:t>Click or tap here to enter text.</w:t>
                </w:r>
              </w:sdtContent>
            </w:sdt>
            <w:r w:rsidRPr="006136C7">
              <w:rPr>
                <w:rFonts w:ascii="Arial" w:eastAsia="Times New Roman" w:hAnsi="Arial" w:cs="Arial"/>
                <w:sz w:val="20"/>
                <w:szCs w:val="20"/>
              </w:rPr>
              <w:t xml:space="preserve">             </w:t>
            </w:r>
          </w:p>
          <w:p w14:paraId="28F5BB13" w14:textId="77777777" w:rsidR="006136C7" w:rsidRPr="006136C7" w:rsidRDefault="006136C7" w:rsidP="006136C7">
            <w:pPr>
              <w:tabs>
                <w:tab w:val="left" w:pos="9180"/>
              </w:tabs>
              <w:spacing w:after="0" w:line="240" w:lineRule="auto"/>
              <w:ind w:right="18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0EA14D" w14:textId="5864AD5A" w:rsidR="006136C7" w:rsidRPr="006136C7" w:rsidRDefault="006136C7" w:rsidP="00D7543E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136C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Have you completed the COI/COC review?  </w:t>
            </w: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0"/>
                </w:rPr>
                <w:id w:val="-162870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73" w:rsidRPr="005D5473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D5473" w:rsidRPr="005D5473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 Yes   </w:t>
            </w: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0"/>
                </w:rPr>
                <w:id w:val="151865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7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D5473" w:rsidRPr="005D5473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 No</w:t>
            </w:r>
          </w:p>
        </w:tc>
      </w:tr>
      <w:tr w:rsidR="006136C7" w:rsidRPr="006136C7" w14:paraId="268B8D31" w14:textId="77777777" w:rsidTr="006136C7">
        <w:trPr>
          <w:trHeight w:val="411"/>
        </w:trPr>
        <w:tc>
          <w:tcPr>
            <w:tcW w:w="9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D8ECC29" w14:textId="419F73DD" w:rsidR="006136C7" w:rsidRPr="006136C7" w:rsidRDefault="006136C7" w:rsidP="006136C7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 w:rsidRPr="006136C7">
              <w:rPr>
                <w:rFonts w:ascii="Arial" w:eastAsia="Times New Roman" w:hAnsi="Arial" w:cs="Arial"/>
                <w:b/>
                <w:color w:val="202124"/>
                <w:sz w:val="20"/>
                <w:szCs w:val="20"/>
              </w:rPr>
              <w:t>Corporation Name/Proposed Name</w:t>
            </w:r>
            <w:r w:rsidRPr="006136C7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: </w:t>
            </w:r>
            <w:bookmarkStart w:id="0" w:name="Q1"/>
            <w:bookmarkStart w:id="1" w:name="Title"/>
            <w:bookmarkEnd w:id="0"/>
            <w:sdt>
              <w:sdtPr>
                <w:rPr>
                  <w:rFonts w:ascii="Arial" w:eastAsia="Times New Roman" w:hAnsi="Arial" w:cs="Arial"/>
                  <w:color w:val="202124"/>
                  <w:sz w:val="20"/>
                  <w:szCs w:val="20"/>
                </w:rPr>
                <w:id w:val="1968244134"/>
                <w:placeholder>
                  <w:docPart w:val="952FA5A7731E42648D31FAC6D07B6B9E"/>
                </w:placeholder>
                <w:showingPlcHdr/>
              </w:sdtPr>
              <w:sdtEndPr/>
              <w:sdtContent>
                <w:r w:rsidR="005D5473" w:rsidRPr="00AE3CA2">
                  <w:rPr>
                    <w:rStyle w:val="PlaceholderText"/>
                  </w:rPr>
                  <w:t>Click or tap here to enter text.</w:t>
                </w:r>
              </w:sdtContent>
            </w:sdt>
            <w:bookmarkEnd w:id="1"/>
          </w:p>
          <w:p w14:paraId="6A3B39C0" w14:textId="77777777" w:rsidR="006136C7" w:rsidRPr="006136C7" w:rsidRDefault="006136C7" w:rsidP="006136C7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</w:p>
          <w:p w14:paraId="7D237A80" w14:textId="77777777" w:rsidR="006136C7" w:rsidRPr="006136C7" w:rsidRDefault="006136C7" w:rsidP="006136C7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202124"/>
                <w:sz w:val="20"/>
                <w:szCs w:val="20"/>
              </w:rPr>
            </w:pPr>
            <w:r w:rsidRPr="006136C7">
              <w:rPr>
                <w:rFonts w:ascii="Arial" w:eastAsia="Times New Roman" w:hAnsi="Arial" w:cs="Arial"/>
                <w:b/>
                <w:color w:val="202124"/>
                <w:sz w:val="20"/>
                <w:szCs w:val="20"/>
              </w:rPr>
              <w:t>Corporate Structure</w:t>
            </w:r>
          </w:p>
          <w:p w14:paraId="551F7516" w14:textId="400295B8" w:rsidR="006136C7" w:rsidRPr="006136C7" w:rsidRDefault="00ED31FA" w:rsidP="006136C7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202124"/>
                  <w:sz w:val="20"/>
                  <w:szCs w:val="20"/>
                </w:rPr>
                <w:id w:val="87697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73">
                  <w:rPr>
                    <w:rFonts w:ascii="MS Gothic" w:eastAsia="MS Gothic" w:hAnsi="MS Gothic" w:cs="Arial" w:hint="eastAsia"/>
                    <w:color w:val="202124"/>
                    <w:sz w:val="20"/>
                    <w:szCs w:val="20"/>
                  </w:rPr>
                  <w:t>☐</w:t>
                </w:r>
              </w:sdtContent>
            </w:sdt>
            <w:r w:rsidR="006136C7" w:rsidRPr="006136C7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 Sole proprietorship.      </w:t>
            </w:r>
            <w:r w:rsidR="005D5473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 </w:t>
            </w:r>
            <w:r w:rsidR="006136C7" w:rsidRPr="006136C7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202124"/>
                  <w:sz w:val="20"/>
                  <w:szCs w:val="20"/>
                </w:rPr>
                <w:id w:val="-81749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73">
                  <w:rPr>
                    <w:rFonts w:ascii="MS Gothic" w:eastAsia="MS Gothic" w:hAnsi="MS Gothic" w:cs="Arial" w:hint="eastAsia"/>
                    <w:color w:val="202124"/>
                    <w:sz w:val="20"/>
                    <w:szCs w:val="20"/>
                  </w:rPr>
                  <w:t>☐</w:t>
                </w:r>
              </w:sdtContent>
            </w:sdt>
            <w:r w:rsidR="006136C7" w:rsidRPr="006136C7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  Limited liability company</w:t>
            </w:r>
            <w:r w:rsidR="005D5473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 (LLC)</w:t>
            </w:r>
          </w:p>
          <w:p w14:paraId="32DBBF1C" w14:textId="6ACFCADC" w:rsidR="006136C7" w:rsidRPr="006136C7" w:rsidRDefault="00ED31FA" w:rsidP="006136C7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202124"/>
                  <w:sz w:val="20"/>
                  <w:szCs w:val="20"/>
                </w:rPr>
                <w:id w:val="138714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73">
                  <w:rPr>
                    <w:rFonts w:ascii="MS Gothic" w:eastAsia="MS Gothic" w:hAnsi="MS Gothic" w:cs="Arial" w:hint="eastAsia"/>
                    <w:color w:val="202124"/>
                    <w:sz w:val="20"/>
                    <w:szCs w:val="20"/>
                  </w:rPr>
                  <w:t>☐</w:t>
                </w:r>
              </w:sdtContent>
            </w:sdt>
            <w:r w:rsidR="006136C7" w:rsidRPr="006136C7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 C Corporation               </w:t>
            </w:r>
            <w:r w:rsidR="005D5473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color w:val="202124"/>
                  <w:sz w:val="20"/>
                  <w:szCs w:val="20"/>
                </w:rPr>
                <w:id w:val="28978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43E">
                  <w:rPr>
                    <w:rFonts w:ascii="MS Gothic" w:eastAsia="MS Gothic" w:hAnsi="MS Gothic" w:cs="Arial" w:hint="eastAsia"/>
                    <w:color w:val="202124"/>
                    <w:sz w:val="20"/>
                    <w:szCs w:val="20"/>
                  </w:rPr>
                  <w:t>☐</w:t>
                </w:r>
              </w:sdtContent>
            </w:sdt>
            <w:r w:rsidR="006136C7" w:rsidRPr="006136C7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  S Corporation </w:t>
            </w:r>
          </w:p>
          <w:p w14:paraId="333F6126" w14:textId="735BE035" w:rsidR="006136C7" w:rsidRPr="006136C7" w:rsidRDefault="00ED31FA" w:rsidP="006136C7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202124"/>
                  <w:sz w:val="20"/>
                  <w:szCs w:val="20"/>
                </w:rPr>
                <w:id w:val="34244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73">
                  <w:rPr>
                    <w:rFonts w:ascii="MS Gothic" w:eastAsia="MS Gothic" w:hAnsi="MS Gothic" w:cs="Arial" w:hint="eastAsia"/>
                    <w:color w:val="202124"/>
                    <w:sz w:val="20"/>
                    <w:szCs w:val="20"/>
                  </w:rPr>
                  <w:t>☐</w:t>
                </w:r>
              </w:sdtContent>
            </w:sdt>
            <w:r w:rsidR="006136C7" w:rsidRPr="006136C7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  Undecided</w:t>
            </w:r>
          </w:p>
          <w:p w14:paraId="217ECFB0" w14:textId="77777777" w:rsidR="006136C7" w:rsidRPr="006136C7" w:rsidRDefault="006136C7" w:rsidP="006136C7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 w:rsidRPr="006136C7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 (see </w:t>
            </w:r>
            <w:hyperlink r:id="rId8" w:history="1">
              <w:r w:rsidRPr="006136C7">
                <w:rPr>
                  <w:rFonts w:ascii="Arial" w:eastAsia="Times New Roman" w:hAnsi="Arial" w:cs="Arial"/>
                  <w:color w:val="202124"/>
                  <w:sz w:val="16"/>
                  <w:szCs w:val="24"/>
                </w:rPr>
                <w:t>https://www.sba.gov/business-guide/launch-your-business/choose-business-structure</w:t>
              </w:r>
            </w:hyperlink>
            <w:r w:rsidRPr="006136C7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) </w:t>
            </w:r>
          </w:p>
          <w:p w14:paraId="18F26776" w14:textId="77777777" w:rsidR="006136C7" w:rsidRPr="006136C7" w:rsidRDefault="006136C7" w:rsidP="006136C7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</w:p>
          <w:p w14:paraId="2677C926" w14:textId="77777777" w:rsidR="006136C7" w:rsidRPr="006136C7" w:rsidRDefault="006136C7" w:rsidP="006136C7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202124"/>
                <w:sz w:val="20"/>
                <w:szCs w:val="20"/>
              </w:rPr>
            </w:pPr>
            <w:r w:rsidRPr="006136C7">
              <w:rPr>
                <w:rFonts w:ascii="Arial" w:eastAsia="Times New Roman" w:hAnsi="Arial" w:cs="Arial"/>
                <w:b/>
                <w:color w:val="202124"/>
                <w:sz w:val="20"/>
                <w:szCs w:val="20"/>
              </w:rPr>
              <w:t>Incorporation Status</w:t>
            </w:r>
          </w:p>
          <w:p w14:paraId="5C6C81E2" w14:textId="295AD3FB" w:rsidR="006136C7" w:rsidRPr="006136C7" w:rsidRDefault="00ED31FA" w:rsidP="006136C7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202124"/>
                  <w:sz w:val="20"/>
                  <w:szCs w:val="20"/>
                </w:rPr>
                <w:id w:val="-58261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73">
                  <w:rPr>
                    <w:rFonts w:ascii="MS Gothic" w:eastAsia="MS Gothic" w:hAnsi="MS Gothic" w:cs="Arial" w:hint="eastAsia"/>
                    <w:color w:val="202124"/>
                    <w:sz w:val="20"/>
                    <w:szCs w:val="20"/>
                  </w:rPr>
                  <w:t>☐</w:t>
                </w:r>
              </w:sdtContent>
            </w:sdt>
            <w:r w:rsidR="006136C7" w:rsidRPr="006136C7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  Registered (Date: </w:t>
            </w:r>
            <w:sdt>
              <w:sdtPr>
                <w:rPr>
                  <w:rFonts w:ascii="Arial" w:eastAsia="Times New Roman" w:hAnsi="Arial" w:cs="Arial"/>
                  <w:color w:val="202124"/>
                  <w:sz w:val="20"/>
                  <w:szCs w:val="20"/>
                </w:rPr>
                <w:id w:val="-76666837"/>
                <w:placeholder>
                  <w:docPart w:val="A2E4124434824094A74A00CC8CDF522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136C7" w:rsidRPr="006136C7">
                  <w:rPr>
                    <w:rFonts w:ascii="Arial" w:eastAsia="SimSun" w:hAnsi="Arial" w:cs="Times New Roman"/>
                    <w:color w:val="808080"/>
                    <w:sz w:val="16"/>
                    <w:szCs w:val="24"/>
                  </w:rPr>
                  <w:t>Click or tap to enter a date.</w:t>
                </w:r>
              </w:sdtContent>
            </w:sdt>
            <w:r w:rsidR="006136C7" w:rsidRPr="006136C7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   )</w:t>
            </w:r>
          </w:p>
          <w:p w14:paraId="49BF9517" w14:textId="36638714" w:rsidR="006136C7" w:rsidRPr="006136C7" w:rsidRDefault="00ED31FA" w:rsidP="006136C7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202124"/>
                  <w:sz w:val="20"/>
                  <w:szCs w:val="20"/>
                </w:rPr>
                <w:id w:val="-9139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73">
                  <w:rPr>
                    <w:rFonts w:ascii="MS Gothic" w:eastAsia="MS Gothic" w:hAnsi="MS Gothic" w:cs="Arial" w:hint="eastAsia"/>
                    <w:color w:val="202124"/>
                    <w:sz w:val="20"/>
                    <w:szCs w:val="20"/>
                  </w:rPr>
                  <w:t>☐</w:t>
                </w:r>
              </w:sdtContent>
            </w:sdt>
            <w:r w:rsidR="006136C7" w:rsidRPr="006136C7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  To be registered (Planned Date: </w:t>
            </w:r>
            <w:sdt>
              <w:sdtPr>
                <w:rPr>
                  <w:rFonts w:ascii="Arial" w:eastAsia="Times New Roman" w:hAnsi="Arial" w:cs="Arial"/>
                  <w:color w:val="202124"/>
                  <w:sz w:val="20"/>
                  <w:szCs w:val="20"/>
                </w:rPr>
                <w:id w:val="-1342304543"/>
                <w:placeholder>
                  <w:docPart w:val="A2E4124434824094A74A00CC8CDF522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136C7" w:rsidRPr="006136C7">
                  <w:rPr>
                    <w:rFonts w:ascii="Arial" w:eastAsia="SimSun" w:hAnsi="Arial" w:cs="Times New Roman"/>
                    <w:color w:val="808080"/>
                    <w:sz w:val="16"/>
                    <w:szCs w:val="24"/>
                  </w:rPr>
                  <w:t>Click or tap to enter a date.</w:t>
                </w:r>
              </w:sdtContent>
            </w:sdt>
            <w:r w:rsidR="006136C7" w:rsidRPr="006136C7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 )</w:t>
            </w:r>
          </w:p>
          <w:p w14:paraId="55C772F7" w14:textId="77777777" w:rsidR="006136C7" w:rsidRPr="006136C7" w:rsidRDefault="006136C7" w:rsidP="006136C7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</w:p>
          <w:p w14:paraId="5F923EE0" w14:textId="00AAAE3F" w:rsidR="006136C7" w:rsidRPr="006136C7" w:rsidRDefault="006136C7" w:rsidP="006136C7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 w:rsidRPr="006136C7">
              <w:rPr>
                <w:rFonts w:ascii="Arial" w:eastAsia="Times New Roman" w:hAnsi="Arial" w:cs="Arial"/>
                <w:b/>
                <w:color w:val="202124"/>
                <w:sz w:val="20"/>
                <w:szCs w:val="20"/>
              </w:rPr>
              <w:t>State of Registration</w:t>
            </w:r>
            <w:r w:rsidRPr="006136C7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color w:val="202124"/>
                  <w:sz w:val="20"/>
                  <w:szCs w:val="20"/>
                </w:rPr>
                <w:id w:val="1875884393"/>
                <w:placeholder>
                  <w:docPart w:val="85CBE6A3AEBF401E90E2617B472E4CD0"/>
                </w:placeholder>
                <w:showingPlcHdr/>
              </w:sdtPr>
              <w:sdtEndPr/>
              <w:sdtContent>
                <w:r w:rsidR="005D5473" w:rsidRPr="00AE3CA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8830CB7" w14:textId="77777777" w:rsidR="006136C7" w:rsidRPr="006136C7" w:rsidRDefault="006136C7" w:rsidP="006136C7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</w:p>
        </w:tc>
      </w:tr>
      <w:tr w:rsidR="006136C7" w:rsidRPr="006136C7" w14:paraId="56FBA752" w14:textId="77777777" w:rsidTr="006136C7">
        <w:trPr>
          <w:trHeight w:val="1301"/>
        </w:trPr>
        <w:tc>
          <w:tcPr>
            <w:tcW w:w="99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2B459EE" w14:textId="77777777" w:rsidR="006136C7" w:rsidRPr="006136C7" w:rsidRDefault="006136C7" w:rsidP="006136C7">
            <w:pPr>
              <w:tabs>
                <w:tab w:val="left" w:pos="9180"/>
              </w:tabs>
              <w:spacing w:after="120" w:line="240" w:lineRule="auto"/>
              <w:ind w:right="18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136C7">
              <w:rPr>
                <w:rFonts w:ascii="Arial" w:eastAsia="Times New Roman" w:hAnsi="Arial" w:cs="Arial"/>
                <w:b/>
                <w:sz w:val="20"/>
                <w:szCs w:val="20"/>
              </w:rPr>
              <w:t>Founders/Principals</w:t>
            </w:r>
          </w:p>
          <w:tbl>
            <w:tblPr>
              <w:tblStyle w:val="TableGrid"/>
              <w:tblW w:w="9755" w:type="dxa"/>
              <w:tblLook w:val="04A0" w:firstRow="1" w:lastRow="0" w:firstColumn="1" w:lastColumn="0" w:noHBand="0" w:noVBand="1"/>
            </w:tblPr>
            <w:tblGrid>
              <w:gridCol w:w="2682"/>
              <w:gridCol w:w="2438"/>
              <w:gridCol w:w="2277"/>
              <w:gridCol w:w="2358"/>
            </w:tblGrid>
            <w:tr w:rsidR="006136C7" w:rsidRPr="006136C7" w14:paraId="3CCFF04C" w14:textId="77777777" w:rsidTr="00A11A78">
              <w:trPr>
                <w:trHeight w:val="502"/>
              </w:trPr>
              <w:tc>
                <w:tcPr>
                  <w:tcW w:w="2682" w:type="dxa"/>
                </w:tcPr>
                <w:p w14:paraId="6BEAE416" w14:textId="77777777" w:rsidR="006136C7" w:rsidRPr="006136C7" w:rsidRDefault="006136C7" w:rsidP="006136C7">
                  <w:pPr>
                    <w:tabs>
                      <w:tab w:val="left" w:pos="9180"/>
                    </w:tabs>
                    <w:spacing w:after="120"/>
                    <w:ind w:right="187"/>
                    <w:rPr>
                      <w:rFonts w:ascii="Arial" w:eastAsia="Times New Roman" w:hAnsi="Arial"/>
                      <w:b/>
                    </w:rPr>
                  </w:pPr>
                  <w:r w:rsidRPr="006136C7">
                    <w:rPr>
                      <w:rFonts w:ascii="Arial" w:eastAsia="Times New Roman" w:hAnsi="Arial"/>
                      <w:b/>
                    </w:rPr>
                    <w:t>Name</w:t>
                  </w:r>
                </w:p>
              </w:tc>
              <w:tc>
                <w:tcPr>
                  <w:tcW w:w="2438" w:type="dxa"/>
                </w:tcPr>
                <w:p w14:paraId="2D3D1E06" w14:textId="77777777" w:rsidR="006136C7" w:rsidRPr="006136C7" w:rsidRDefault="006136C7" w:rsidP="006136C7">
                  <w:pPr>
                    <w:tabs>
                      <w:tab w:val="left" w:pos="9180"/>
                    </w:tabs>
                    <w:spacing w:after="120"/>
                    <w:ind w:right="187"/>
                    <w:rPr>
                      <w:rFonts w:ascii="Arial" w:eastAsia="Times New Roman" w:hAnsi="Arial"/>
                      <w:b/>
                    </w:rPr>
                  </w:pPr>
                  <w:r w:rsidRPr="006136C7">
                    <w:rPr>
                      <w:rFonts w:ascii="Arial" w:eastAsia="Times New Roman" w:hAnsi="Arial"/>
                      <w:b/>
                    </w:rPr>
                    <w:t>Corporate Role/Title</w:t>
                  </w:r>
                </w:p>
              </w:tc>
              <w:tc>
                <w:tcPr>
                  <w:tcW w:w="2277" w:type="dxa"/>
                </w:tcPr>
                <w:p w14:paraId="1CB593BD" w14:textId="77777777" w:rsidR="006136C7" w:rsidRPr="006136C7" w:rsidRDefault="006136C7" w:rsidP="006136C7">
                  <w:pPr>
                    <w:tabs>
                      <w:tab w:val="left" w:pos="9180"/>
                    </w:tabs>
                    <w:spacing w:after="120"/>
                    <w:ind w:right="187"/>
                    <w:rPr>
                      <w:rFonts w:ascii="Arial" w:eastAsia="Times New Roman" w:hAnsi="Arial"/>
                      <w:b/>
                    </w:rPr>
                  </w:pPr>
                  <w:r w:rsidRPr="006136C7">
                    <w:rPr>
                      <w:rFonts w:ascii="Arial" w:eastAsia="Times New Roman" w:hAnsi="Arial"/>
                      <w:b/>
                    </w:rPr>
                    <w:t>IU affiliation</w:t>
                  </w:r>
                </w:p>
                <w:p w14:paraId="7CF17F0A" w14:textId="77777777" w:rsidR="006136C7" w:rsidRPr="006136C7" w:rsidRDefault="006136C7" w:rsidP="006136C7">
                  <w:pPr>
                    <w:tabs>
                      <w:tab w:val="left" w:pos="9180"/>
                    </w:tabs>
                    <w:spacing w:after="120"/>
                    <w:ind w:right="187"/>
                    <w:rPr>
                      <w:rFonts w:ascii="Arial" w:eastAsia="Times New Roman" w:hAnsi="Arial"/>
                      <w:b/>
                    </w:rPr>
                  </w:pPr>
                  <w:r w:rsidRPr="006136C7">
                    <w:rPr>
                      <w:rFonts w:ascii="Arial" w:eastAsia="Times New Roman" w:hAnsi="Arial"/>
                      <w:b/>
                    </w:rPr>
                    <w:t>(Faculty or Staff)</w:t>
                  </w:r>
                </w:p>
              </w:tc>
              <w:tc>
                <w:tcPr>
                  <w:tcW w:w="2358" w:type="dxa"/>
                </w:tcPr>
                <w:p w14:paraId="57A3AA7A" w14:textId="77777777" w:rsidR="006136C7" w:rsidRPr="006136C7" w:rsidRDefault="006136C7" w:rsidP="006136C7">
                  <w:pPr>
                    <w:tabs>
                      <w:tab w:val="left" w:pos="9180"/>
                    </w:tabs>
                    <w:spacing w:after="120"/>
                    <w:ind w:right="187"/>
                    <w:rPr>
                      <w:rFonts w:ascii="Arial" w:eastAsia="Times New Roman" w:hAnsi="Arial"/>
                      <w:b/>
                    </w:rPr>
                  </w:pPr>
                  <w:r w:rsidRPr="006136C7">
                    <w:rPr>
                      <w:rFonts w:ascii="Arial" w:eastAsia="Times New Roman" w:hAnsi="Arial"/>
                      <w:b/>
                    </w:rPr>
                    <w:t>Department/School</w:t>
                  </w:r>
                </w:p>
              </w:tc>
            </w:tr>
            <w:tr w:rsidR="006136C7" w:rsidRPr="006136C7" w14:paraId="22F4A1CF" w14:textId="77777777" w:rsidTr="00A11A78">
              <w:trPr>
                <w:trHeight w:val="251"/>
              </w:trPr>
              <w:tc>
                <w:tcPr>
                  <w:tcW w:w="2682" w:type="dxa"/>
                </w:tcPr>
                <w:p w14:paraId="1042759E" w14:textId="53E882C9" w:rsidR="006136C7" w:rsidRPr="006136C7" w:rsidRDefault="00ED31FA" w:rsidP="006136C7">
                  <w:pPr>
                    <w:tabs>
                      <w:tab w:val="left" w:pos="9180"/>
                    </w:tabs>
                    <w:spacing w:after="120"/>
                    <w:ind w:right="187"/>
                    <w:rPr>
                      <w:rFonts w:ascii="Arial" w:eastAsia="Times New Roman" w:hAnsi="Arial"/>
                      <w:b/>
                    </w:rPr>
                  </w:pPr>
                  <w:sdt>
                    <w:sdtPr>
                      <w:rPr>
                        <w:rFonts w:ascii="Arial" w:eastAsia="Times New Roman" w:hAnsi="Arial"/>
                        <w:b/>
                      </w:rPr>
                      <w:id w:val="-520705768"/>
                      <w:placeholder>
                        <w:docPart w:val="B0E26EE2603648328DB1E54A9B53DEF0"/>
                      </w:placeholder>
                      <w:showingPlcHdr/>
                    </w:sdtPr>
                    <w:sdtEndPr/>
                    <w:sdtContent>
                      <w:r w:rsidR="005D5473" w:rsidRPr="00AE3CA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2438" w:type="dxa"/>
                </w:tcPr>
                <w:p w14:paraId="60A6F85A" w14:textId="3AB8FC25" w:rsidR="006136C7" w:rsidRPr="006136C7" w:rsidRDefault="00ED31FA" w:rsidP="006136C7">
                  <w:pPr>
                    <w:tabs>
                      <w:tab w:val="left" w:pos="9180"/>
                    </w:tabs>
                    <w:spacing w:after="120"/>
                    <w:ind w:right="187"/>
                    <w:rPr>
                      <w:rFonts w:ascii="Arial" w:eastAsia="Times New Roman" w:hAnsi="Arial"/>
                      <w:b/>
                    </w:rPr>
                  </w:pPr>
                  <w:sdt>
                    <w:sdtPr>
                      <w:rPr>
                        <w:rFonts w:ascii="Arial" w:eastAsia="Times New Roman" w:hAnsi="Arial"/>
                        <w:b/>
                      </w:rPr>
                      <w:id w:val="-1252591477"/>
                      <w:placeholder>
                        <w:docPart w:val="C9DDDC5673354B02A854B0087137A3AF"/>
                      </w:placeholder>
                      <w:showingPlcHdr/>
                    </w:sdtPr>
                    <w:sdtEndPr/>
                    <w:sdtContent>
                      <w:r w:rsidR="005D5473" w:rsidRPr="00AE3CA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2277" w:type="dxa"/>
                </w:tcPr>
                <w:p w14:paraId="00927941" w14:textId="4BDDEBE3" w:rsidR="006136C7" w:rsidRPr="006136C7" w:rsidRDefault="00ED31FA" w:rsidP="006136C7">
                  <w:pPr>
                    <w:tabs>
                      <w:tab w:val="left" w:pos="9180"/>
                    </w:tabs>
                    <w:spacing w:after="120"/>
                    <w:ind w:right="187"/>
                    <w:rPr>
                      <w:rFonts w:ascii="Arial" w:eastAsia="Times New Roman" w:hAnsi="Arial"/>
                      <w:b/>
                    </w:rPr>
                  </w:pPr>
                  <w:sdt>
                    <w:sdtPr>
                      <w:rPr>
                        <w:rFonts w:ascii="Arial" w:eastAsia="Times New Roman" w:hAnsi="Arial"/>
                        <w:b/>
                      </w:rPr>
                      <w:id w:val="-202556450"/>
                      <w:placeholder>
                        <w:docPart w:val="D47D551372D74391B94E9A41BB6BEB11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eastAsia="Times New Roman" w:hAnsi="Arial"/>
                            <w:b/>
                          </w:rPr>
                          <w:id w:val="-997658648"/>
                          <w:placeholder>
                            <w:docPart w:val="B1F611EA68564A5EB290D980418D7394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eastAsia="Times New Roman" w:hAnsi="Arial"/>
                                <w:b/>
                              </w:rPr>
                              <w:id w:val="954219292"/>
                              <w:placeholder>
                                <w:docPart w:val="B1F611EA68564A5EB290D980418D7394"/>
                              </w:placeholder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23F00">
                                <w:rPr>
                                  <w:rFonts w:ascii="Arial" w:eastAsia="Times New Roman" w:hAnsi="Arial"/>
                                  <w:b/>
                                </w:rPr>
                                <w:t>Click or tap to enter a date.</w:t>
                              </w:r>
                            </w:sdtContent>
                          </w:sdt>
                        </w:sdtContent>
                      </w:sdt>
                    </w:sdtContent>
                  </w:sdt>
                </w:p>
              </w:tc>
              <w:tc>
                <w:tcPr>
                  <w:tcW w:w="2358" w:type="dxa"/>
                </w:tcPr>
                <w:p w14:paraId="0E425CF3" w14:textId="2E89971C" w:rsidR="006136C7" w:rsidRPr="006136C7" w:rsidRDefault="00ED31FA" w:rsidP="006136C7">
                  <w:pPr>
                    <w:tabs>
                      <w:tab w:val="left" w:pos="9180"/>
                    </w:tabs>
                    <w:spacing w:after="120"/>
                    <w:ind w:right="187"/>
                    <w:rPr>
                      <w:rFonts w:ascii="Arial" w:eastAsia="Times New Roman" w:hAnsi="Arial"/>
                      <w:b/>
                    </w:rPr>
                  </w:pPr>
                  <w:sdt>
                    <w:sdtPr>
                      <w:rPr>
                        <w:rFonts w:ascii="Arial" w:eastAsia="Times New Roman" w:hAnsi="Arial"/>
                        <w:b/>
                      </w:rPr>
                      <w:id w:val="1056434687"/>
                      <w:placeholder>
                        <w:docPart w:val="29D790DAC49D43C9A6915D70947D3600"/>
                      </w:placeholder>
                      <w:showingPlcHdr/>
                    </w:sdtPr>
                    <w:sdtEndPr/>
                    <w:sdtContent>
                      <w:r w:rsidR="005D5473" w:rsidRPr="00AE3CA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6136C7" w:rsidRPr="006136C7" w14:paraId="32C240C1" w14:textId="77777777" w:rsidTr="00A11A78">
              <w:trPr>
                <w:trHeight w:val="251"/>
              </w:trPr>
              <w:tc>
                <w:tcPr>
                  <w:tcW w:w="2682" w:type="dxa"/>
                </w:tcPr>
                <w:p w14:paraId="1DF044C7" w14:textId="020A118B" w:rsidR="006136C7" w:rsidRPr="006136C7" w:rsidRDefault="00ED31FA" w:rsidP="006136C7">
                  <w:pPr>
                    <w:tabs>
                      <w:tab w:val="left" w:pos="9180"/>
                    </w:tabs>
                    <w:spacing w:after="120"/>
                    <w:ind w:right="187"/>
                    <w:rPr>
                      <w:rFonts w:ascii="Arial" w:eastAsia="Times New Roman" w:hAnsi="Arial"/>
                      <w:b/>
                    </w:rPr>
                  </w:pPr>
                  <w:sdt>
                    <w:sdtPr>
                      <w:rPr>
                        <w:rFonts w:ascii="Arial" w:eastAsia="Times New Roman" w:hAnsi="Arial"/>
                        <w:b/>
                      </w:rPr>
                      <w:id w:val="-1080448192"/>
                      <w:placeholder>
                        <w:docPart w:val="E912DA8773C246899228F66E163918DB"/>
                      </w:placeholder>
                      <w:showingPlcHdr/>
                    </w:sdtPr>
                    <w:sdtEndPr/>
                    <w:sdtContent>
                      <w:r w:rsidR="005D5473" w:rsidRPr="00AE3CA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2438" w:type="dxa"/>
                </w:tcPr>
                <w:p w14:paraId="258B3576" w14:textId="012B65B8" w:rsidR="006136C7" w:rsidRPr="006136C7" w:rsidRDefault="00ED31FA" w:rsidP="006136C7">
                  <w:pPr>
                    <w:tabs>
                      <w:tab w:val="left" w:pos="9180"/>
                    </w:tabs>
                    <w:spacing w:after="120"/>
                    <w:ind w:right="187"/>
                    <w:rPr>
                      <w:rFonts w:ascii="Arial" w:eastAsia="Times New Roman" w:hAnsi="Arial"/>
                      <w:b/>
                    </w:rPr>
                  </w:pPr>
                  <w:sdt>
                    <w:sdtPr>
                      <w:rPr>
                        <w:rFonts w:ascii="Arial" w:eastAsia="Times New Roman" w:hAnsi="Arial"/>
                        <w:b/>
                      </w:rPr>
                      <w:id w:val="915056514"/>
                      <w:placeholder>
                        <w:docPart w:val="BCE8F98E38534CC387EA055B2CD0F0C0"/>
                      </w:placeholder>
                      <w:showingPlcHdr/>
                    </w:sdtPr>
                    <w:sdtEndPr/>
                    <w:sdtContent>
                      <w:r w:rsidR="005D5473" w:rsidRPr="00AE3CA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2277" w:type="dxa"/>
                </w:tcPr>
                <w:p w14:paraId="688EC3AC" w14:textId="1939DD35" w:rsidR="006136C7" w:rsidRPr="006136C7" w:rsidRDefault="00ED31FA" w:rsidP="006136C7">
                  <w:pPr>
                    <w:tabs>
                      <w:tab w:val="left" w:pos="9180"/>
                    </w:tabs>
                    <w:spacing w:after="120"/>
                    <w:ind w:right="187"/>
                    <w:rPr>
                      <w:rFonts w:ascii="Arial" w:eastAsia="Times New Roman" w:hAnsi="Arial"/>
                      <w:b/>
                    </w:rPr>
                  </w:pPr>
                  <w:sdt>
                    <w:sdtPr>
                      <w:rPr>
                        <w:rFonts w:ascii="Arial" w:eastAsia="Times New Roman" w:hAnsi="Arial"/>
                        <w:b/>
                      </w:rPr>
                      <w:id w:val="1265195446"/>
                      <w:placeholder>
                        <w:docPart w:val="F1520C91518D49C39C1E0883C71FDFE8"/>
                      </w:placeholder>
                      <w:showingPlcHdr/>
                    </w:sdtPr>
                    <w:sdtEndPr/>
                    <w:sdtContent>
                      <w:r w:rsidR="005D5473" w:rsidRPr="00AE3CA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2358" w:type="dxa"/>
                </w:tcPr>
                <w:p w14:paraId="47F590D6" w14:textId="7C009499" w:rsidR="006136C7" w:rsidRPr="006136C7" w:rsidRDefault="00ED31FA" w:rsidP="006136C7">
                  <w:pPr>
                    <w:tabs>
                      <w:tab w:val="left" w:pos="9180"/>
                    </w:tabs>
                    <w:spacing w:after="120"/>
                    <w:ind w:right="187"/>
                    <w:rPr>
                      <w:rFonts w:ascii="Arial" w:eastAsia="Times New Roman" w:hAnsi="Arial"/>
                      <w:b/>
                    </w:rPr>
                  </w:pPr>
                  <w:sdt>
                    <w:sdtPr>
                      <w:rPr>
                        <w:rFonts w:ascii="Arial" w:eastAsia="Times New Roman" w:hAnsi="Arial"/>
                        <w:b/>
                      </w:rPr>
                      <w:id w:val="-1732690093"/>
                      <w:placeholder>
                        <w:docPart w:val="2B9502A2D131463285E97B1C37F9747E"/>
                      </w:placeholder>
                      <w:showingPlcHdr/>
                    </w:sdtPr>
                    <w:sdtEndPr/>
                    <w:sdtContent>
                      <w:r w:rsidR="005D5473" w:rsidRPr="00AE3CA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6136C7" w:rsidRPr="006136C7" w14:paraId="56C4927D" w14:textId="77777777" w:rsidTr="00A11A78">
              <w:trPr>
                <w:trHeight w:val="251"/>
              </w:trPr>
              <w:tc>
                <w:tcPr>
                  <w:tcW w:w="2682" w:type="dxa"/>
                </w:tcPr>
                <w:p w14:paraId="613AEBE0" w14:textId="2A16464D" w:rsidR="006136C7" w:rsidRPr="006136C7" w:rsidRDefault="00ED31FA" w:rsidP="006136C7">
                  <w:pPr>
                    <w:tabs>
                      <w:tab w:val="left" w:pos="9180"/>
                    </w:tabs>
                    <w:spacing w:after="120"/>
                    <w:ind w:right="187"/>
                    <w:rPr>
                      <w:rFonts w:ascii="Arial" w:eastAsia="Times New Roman" w:hAnsi="Arial"/>
                      <w:b/>
                    </w:rPr>
                  </w:pPr>
                  <w:sdt>
                    <w:sdtPr>
                      <w:rPr>
                        <w:rFonts w:ascii="Arial" w:eastAsia="Times New Roman" w:hAnsi="Arial"/>
                        <w:b/>
                      </w:rPr>
                      <w:id w:val="-1836445238"/>
                      <w:placeholder>
                        <w:docPart w:val="43AC9D8A79BB4743A1D9DA1E69596A29"/>
                      </w:placeholder>
                      <w:showingPlcHdr/>
                    </w:sdtPr>
                    <w:sdtEndPr/>
                    <w:sdtContent>
                      <w:r w:rsidR="005D5473" w:rsidRPr="00AE3CA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2438" w:type="dxa"/>
                </w:tcPr>
                <w:p w14:paraId="2C77E052" w14:textId="4BC40AB6" w:rsidR="006136C7" w:rsidRPr="006136C7" w:rsidRDefault="00ED31FA" w:rsidP="006136C7">
                  <w:pPr>
                    <w:tabs>
                      <w:tab w:val="left" w:pos="9180"/>
                    </w:tabs>
                    <w:spacing w:after="120"/>
                    <w:ind w:right="187"/>
                    <w:rPr>
                      <w:rFonts w:ascii="Arial" w:eastAsia="Times New Roman" w:hAnsi="Arial"/>
                      <w:b/>
                    </w:rPr>
                  </w:pPr>
                  <w:sdt>
                    <w:sdtPr>
                      <w:rPr>
                        <w:rFonts w:ascii="Arial" w:eastAsia="Times New Roman" w:hAnsi="Arial"/>
                        <w:b/>
                      </w:rPr>
                      <w:id w:val="1366181506"/>
                      <w:placeholder>
                        <w:docPart w:val="4290AC42ABFE4EE2AC2D6A2459BAFBCA"/>
                      </w:placeholder>
                      <w:showingPlcHdr/>
                    </w:sdtPr>
                    <w:sdtEndPr/>
                    <w:sdtContent>
                      <w:r w:rsidR="005D5473" w:rsidRPr="00AE3CA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2277" w:type="dxa"/>
                </w:tcPr>
                <w:p w14:paraId="0DE56B81" w14:textId="0E20FE83" w:rsidR="006136C7" w:rsidRPr="006136C7" w:rsidRDefault="00ED31FA" w:rsidP="006136C7">
                  <w:pPr>
                    <w:tabs>
                      <w:tab w:val="left" w:pos="9180"/>
                    </w:tabs>
                    <w:spacing w:after="120"/>
                    <w:ind w:right="187"/>
                    <w:rPr>
                      <w:rFonts w:ascii="Arial" w:eastAsia="Times New Roman" w:hAnsi="Arial"/>
                      <w:b/>
                    </w:rPr>
                  </w:pPr>
                  <w:sdt>
                    <w:sdtPr>
                      <w:rPr>
                        <w:rFonts w:ascii="Arial" w:eastAsia="Times New Roman" w:hAnsi="Arial"/>
                        <w:b/>
                      </w:rPr>
                      <w:id w:val="-676271674"/>
                      <w:placeholder>
                        <w:docPart w:val="63E9463A52BE49D0BBA80602AB34D2DF"/>
                      </w:placeholder>
                      <w:showingPlcHdr/>
                    </w:sdtPr>
                    <w:sdtEndPr/>
                    <w:sdtContent>
                      <w:r w:rsidR="005D5473" w:rsidRPr="00AE3CA2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2358" w:type="dxa"/>
                </w:tcPr>
                <w:p w14:paraId="3559F2CE" w14:textId="2CDD41BD" w:rsidR="006136C7" w:rsidRPr="006136C7" w:rsidRDefault="006136C7" w:rsidP="006136C7">
                  <w:pPr>
                    <w:tabs>
                      <w:tab w:val="left" w:pos="9180"/>
                    </w:tabs>
                    <w:spacing w:after="120"/>
                    <w:ind w:right="187"/>
                    <w:rPr>
                      <w:rFonts w:ascii="Arial" w:eastAsia="Times New Roman" w:hAnsi="Arial"/>
                      <w:b/>
                    </w:rPr>
                  </w:pPr>
                </w:p>
              </w:tc>
            </w:tr>
          </w:tbl>
          <w:p w14:paraId="4E34B474" w14:textId="77777777" w:rsidR="006136C7" w:rsidRPr="00323F00" w:rsidRDefault="006136C7" w:rsidP="00323F00">
            <w:pPr>
              <w:rPr>
                <w:rFonts w:ascii="Arial" w:hAnsi="Arial"/>
                <w:sz w:val="20"/>
              </w:rPr>
            </w:pPr>
          </w:p>
        </w:tc>
      </w:tr>
      <w:tr w:rsidR="006136C7" w:rsidRPr="006136C7" w14:paraId="5C8B0135" w14:textId="77777777" w:rsidTr="006136C7">
        <w:trPr>
          <w:trHeight w:val="411"/>
        </w:trPr>
        <w:tc>
          <w:tcPr>
            <w:tcW w:w="9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F4EE52F" w14:textId="22B40EE0" w:rsidR="006136C7" w:rsidRPr="006136C7" w:rsidRDefault="006136C7" w:rsidP="00323F00">
            <w:pPr>
              <w:tabs>
                <w:tab w:val="left" w:pos="9180"/>
              </w:tabs>
              <w:spacing w:after="120" w:line="240" w:lineRule="auto"/>
              <w:ind w:left="245" w:right="180" w:hanging="245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136C7">
              <w:rPr>
                <w:rFonts w:ascii="Arial" w:eastAsia="Times New Roman" w:hAnsi="Arial" w:cs="Times New Roman"/>
                <w:b/>
                <w:sz w:val="20"/>
                <w:szCs w:val="20"/>
              </w:rPr>
              <w:lastRenderedPageBreak/>
              <w:t>Business Address</w:t>
            </w:r>
            <w:r w:rsidR="00A5431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(if known or indicate </w:t>
            </w:r>
            <w:r w:rsidR="00567E49">
              <w:rPr>
                <w:rFonts w:ascii="Arial" w:eastAsia="Times New Roman" w:hAnsi="Arial" w:cs="Times New Roman"/>
                <w:b/>
                <w:sz w:val="20"/>
                <w:szCs w:val="20"/>
              </w:rPr>
              <w:t>“</w:t>
            </w:r>
            <w:r w:rsidR="00A54319">
              <w:rPr>
                <w:rFonts w:ascii="Arial" w:eastAsia="Times New Roman" w:hAnsi="Arial" w:cs="Times New Roman"/>
                <w:b/>
                <w:sz w:val="20"/>
                <w:szCs w:val="20"/>
              </w:rPr>
              <w:t>NA</w:t>
            </w:r>
            <w:r w:rsidR="00567E49">
              <w:rPr>
                <w:rFonts w:ascii="Arial" w:eastAsia="Times New Roman" w:hAnsi="Arial" w:cs="Times New Roman"/>
                <w:b/>
                <w:sz w:val="20"/>
                <w:szCs w:val="20"/>
              </w:rPr>
              <w:t>”</w:t>
            </w:r>
            <w:r w:rsidR="00A54319">
              <w:rPr>
                <w:rFonts w:ascii="Arial" w:eastAsia="Times New Roman" w:hAnsi="Arial" w:cs="Times New Roman"/>
                <w:b/>
                <w:sz w:val="20"/>
                <w:szCs w:val="20"/>
              </w:rPr>
              <w:t>)</w:t>
            </w:r>
          </w:p>
          <w:p w14:paraId="60BB013B" w14:textId="37A52D90" w:rsidR="006136C7" w:rsidRPr="006136C7" w:rsidRDefault="006136C7" w:rsidP="006136C7">
            <w:pPr>
              <w:tabs>
                <w:tab w:val="left" w:pos="9180"/>
              </w:tabs>
              <w:spacing w:after="120" w:line="240" w:lineRule="auto"/>
              <w:ind w:left="245" w:right="187" w:hanging="245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136C7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Street: </w:t>
            </w: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0"/>
                </w:rPr>
                <w:id w:val="-1466953978"/>
                <w:placeholder>
                  <w:docPart w:val="0ADDDACB4E0A4A6C922F56355699C0DE"/>
                </w:placeholder>
                <w:showingPlcHdr/>
              </w:sdtPr>
              <w:sdtEndPr/>
              <w:sdtContent>
                <w:r w:rsidR="005D5473" w:rsidRPr="00AE3CA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12B2761" w14:textId="32CE54A2" w:rsidR="006136C7" w:rsidRPr="006136C7" w:rsidRDefault="006136C7" w:rsidP="006136C7">
            <w:pPr>
              <w:tabs>
                <w:tab w:val="left" w:pos="9180"/>
              </w:tabs>
              <w:spacing w:after="120" w:line="240" w:lineRule="auto"/>
              <w:ind w:left="245" w:right="187" w:hanging="245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136C7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City  </w:t>
            </w: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0"/>
                </w:rPr>
                <w:id w:val="-40981659"/>
                <w:placeholder>
                  <w:docPart w:val="552ED4F1189F43A5AE1FE7A7866594A2"/>
                </w:placeholder>
                <w:showingPlcHdr/>
              </w:sdtPr>
              <w:sdtEndPr/>
              <w:sdtContent>
                <w:r w:rsidR="005D5473" w:rsidRPr="00AE3CA2">
                  <w:rPr>
                    <w:rStyle w:val="PlaceholderText"/>
                  </w:rPr>
                  <w:t>Click or tap here to enter text.</w:t>
                </w:r>
              </w:sdtContent>
            </w:sdt>
            <w:r w:rsidRPr="006136C7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,  State:  </w:t>
            </w: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0"/>
                </w:rPr>
                <w:id w:val="-1365901609"/>
                <w:placeholder>
                  <w:docPart w:val="911FFEEE04E94B3DBB49B6BAD3E1FF16"/>
                </w:placeholder>
                <w:showingPlcHdr/>
              </w:sdtPr>
              <w:sdtEndPr/>
              <w:sdtContent>
                <w:r w:rsidR="005D5473" w:rsidRPr="00AE3CA2">
                  <w:rPr>
                    <w:rStyle w:val="PlaceholderText"/>
                  </w:rPr>
                  <w:t>Click or tap here to enter text.</w:t>
                </w:r>
              </w:sdtContent>
            </w:sdt>
            <w:r w:rsidRPr="006136C7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 Postal Code:  </w:t>
            </w: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0"/>
                </w:rPr>
                <w:id w:val="521596781"/>
                <w:placeholder>
                  <w:docPart w:val="7812FA47122A419386FE0A3C662698E9"/>
                </w:placeholder>
                <w:showingPlcHdr/>
              </w:sdtPr>
              <w:sdtEndPr/>
              <w:sdtContent>
                <w:r w:rsidR="005D5473" w:rsidRPr="00AE3CA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BD1B329" w14:textId="6BCA9F2E" w:rsidR="006136C7" w:rsidRDefault="005D5473" w:rsidP="005D5473">
            <w:pPr>
              <w:tabs>
                <w:tab w:val="left" w:pos="9180"/>
              </w:tabs>
              <w:spacing w:after="120" w:line="240" w:lineRule="auto"/>
              <w:ind w:left="245" w:right="180" w:hanging="245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Online Site(s) (LinkedIn, Company Website/Landing page)</w:t>
            </w:r>
          </w:p>
          <w:sdt>
            <w:sdtPr>
              <w:rPr>
                <w:rFonts w:ascii="Arial" w:eastAsia="Times New Roman" w:hAnsi="Arial" w:cs="Times New Roman"/>
                <w:b/>
                <w:sz w:val="20"/>
                <w:szCs w:val="20"/>
              </w:rPr>
              <w:id w:val="1709833883"/>
              <w:placeholder>
                <w:docPart w:val="316F37750C034DD19E8754BB3EEEF655"/>
              </w:placeholder>
              <w:showingPlcHdr/>
            </w:sdtPr>
            <w:sdtEndPr/>
            <w:sdtContent>
              <w:p w14:paraId="329B7E90" w14:textId="6EE7AFBD" w:rsidR="005D5473" w:rsidRDefault="005D5473" w:rsidP="005D5473">
                <w:pPr>
                  <w:tabs>
                    <w:tab w:val="left" w:pos="9180"/>
                  </w:tabs>
                  <w:spacing w:after="120" w:line="240" w:lineRule="auto"/>
                  <w:ind w:left="245" w:right="180" w:hanging="245"/>
                  <w:rPr>
                    <w:rFonts w:ascii="Arial" w:eastAsia="Times New Roman" w:hAnsi="Arial" w:cs="Times New Roman"/>
                    <w:b/>
                    <w:sz w:val="20"/>
                    <w:szCs w:val="20"/>
                  </w:rPr>
                </w:pPr>
                <w:r w:rsidRPr="00AE3CA2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eastAsia="Times New Roman" w:hAnsi="Arial" w:cs="Times New Roman"/>
                <w:b/>
                <w:sz w:val="20"/>
                <w:szCs w:val="20"/>
              </w:rPr>
              <w:id w:val="634605784"/>
              <w:placeholder>
                <w:docPart w:val="316F37750C034DD19E8754BB3EEEF655"/>
              </w:placeholder>
              <w:showingPlcHdr/>
            </w:sdtPr>
            <w:sdtEndPr/>
            <w:sdtContent>
              <w:p w14:paraId="6F9259C6" w14:textId="77777777" w:rsidR="006136C7" w:rsidRPr="006136C7" w:rsidRDefault="005D5473" w:rsidP="00323F00">
                <w:pPr>
                  <w:tabs>
                    <w:tab w:val="left" w:pos="9180"/>
                  </w:tabs>
                  <w:spacing w:after="120" w:line="240" w:lineRule="auto"/>
                  <w:ind w:left="245" w:right="180" w:hanging="245"/>
                  <w:rPr>
                    <w:rFonts w:ascii="Arial" w:eastAsia="Times New Roman" w:hAnsi="Arial" w:cs="Times New Roman"/>
                    <w:b/>
                    <w:sz w:val="20"/>
                    <w:szCs w:val="20"/>
                  </w:rPr>
                </w:pPr>
                <w:r w:rsidRPr="00AE3CA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136C7" w:rsidRPr="006136C7" w14:paraId="030E000E" w14:textId="77777777" w:rsidTr="006136C7">
        <w:trPr>
          <w:cantSplit/>
          <w:trHeight w:val="1009"/>
        </w:trPr>
        <w:tc>
          <w:tcPr>
            <w:tcW w:w="9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BBA326F" w14:textId="3BA37FC0" w:rsidR="006136C7" w:rsidRPr="006136C7" w:rsidRDefault="006136C7" w:rsidP="006136C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136C7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Brief description of your proposed business: </w:t>
            </w:r>
          </w:p>
          <w:sdt>
            <w:sdtPr>
              <w:rPr>
                <w:rFonts w:ascii="Arial" w:eastAsia="Times New Roman" w:hAnsi="Arial" w:cs="Times New Roman"/>
                <w:b/>
                <w:sz w:val="20"/>
                <w:szCs w:val="20"/>
              </w:rPr>
              <w:id w:val="-889497899"/>
              <w:placeholder>
                <w:docPart w:val="948EABEBA3144CFE8F2325D9C5374BBB"/>
              </w:placeholder>
              <w:showingPlcHdr/>
            </w:sdtPr>
            <w:sdtEndPr/>
            <w:sdtContent>
              <w:p w14:paraId="3B9443DE" w14:textId="77777777" w:rsidR="006136C7" w:rsidRPr="006136C7" w:rsidRDefault="005D5473" w:rsidP="006136C7">
                <w:pPr>
                  <w:spacing w:after="0" w:line="240" w:lineRule="auto"/>
                  <w:rPr>
                    <w:rFonts w:ascii="Arial" w:eastAsia="Times New Roman" w:hAnsi="Arial" w:cs="Times New Roman"/>
                    <w:b/>
                    <w:sz w:val="20"/>
                    <w:szCs w:val="20"/>
                  </w:rPr>
                </w:pPr>
                <w:r w:rsidRPr="00AE3CA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E74D4A2" w14:textId="77777777" w:rsidR="006136C7" w:rsidRPr="006136C7" w:rsidRDefault="006136C7" w:rsidP="006136C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6136C7" w:rsidRPr="006136C7" w14:paraId="2F3C1EE9" w14:textId="77777777" w:rsidTr="006136C7">
        <w:trPr>
          <w:cantSplit/>
          <w:trHeight w:val="1301"/>
        </w:trPr>
        <w:tc>
          <w:tcPr>
            <w:tcW w:w="99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B24CB36" w14:textId="77777777" w:rsidR="006136C7" w:rsidRPr="006136C7" w:rsidRDefault="006136C7" w:rsidP="006136C7">
            <w:pPr>
              <w:tabs>
                <w:tab w:val="left" w:pos="9180"/>
              </w:tabs>
              <w:spacing w:after="120" w:line="240" w:lineRule="auto"/>
              <w:ind w:right="18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136C7">
              <w:rPr>
                <w:rFonts w:ascii="Arial" w:eastAsia="Times New Roman" w:hAnsi="Arial" w:cs="Arial"/>
                <w:b/>
                <w:sz w:val="20"/>
                <w:szCs w:val="20"/>
              </w:rPr>
              <w:t>Brief description of your intended sources of revenue: (or attach a document)</w:t>
            </w: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214665485"/>
              <w:placeholder>
                <w:docPart w:val="5176A8BC98EA481890E769EF0168B8C6"/>
              </w:placeholder>
              <w:showingPlcHdr/>
            </w:sdtPr>
            <w:sdtEndPr/>
            <w:sdtContent>
              <w:p w14:paraId="1F0FC90F" w14:textId="77777777" w:rsidR="006136C7" w:rsidRPr="006136C7" w:rsidRDefault="005D5473" w:rsidP="006136C7">
                <w:pPr>
                  <w:tabs>
                    <w:tab w:val="left" w:pos="9180"/>
                  </w:tabs>
                  <w:spacing w:after="120" w:line="240" w:lineRule="auto"/>
                  <w:ind w:right="187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 w:rsidRPr="00AE3CA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D94C450" w14:textId="18109DF0" w:rsidR="006136C7" w:rsidRPr="006136C7" w:rsidRDefault="006136C7" w:rsidP="006136C7">
            <w:pPr>
              <w:tabs>
                <w:tab w:val="left" w:pos="9180"/>
              </w:tabs>
              <w:spacing w:after="120" w:line="240" w:lineRule="auto"/>
              <w:ind w:right="187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136C7" w:rsidRPr="006136C7" w14:paraId="772A0BB3" w14:textId="77777777" w:rsidTr="006136C7">
        <w:trPr>
          <w:trHeight w:val="321"/>
        </w:trPr>
        <w:tc>
          <w:tcPr>
            <w:tcW w:w="9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07A8F10" w14:textId="5087C412" w:rsidR="006136C7" w:rsidRPr="00323F00" w:rsidRDefault="006136C7" w:rsidP="006136C7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  <w:r w:rsidRPr="006136C7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List the IU Center(s) in which your primary research is associated. If not applicable, please indicate “NA.” </w:t>
            </w:r>
            <w:r w:rsidRPr="006136C7">
              <w:rPr>
                <w:rFonts w:ascii="Arial" w:eastAsia="Times New Roman" w:hAnsi="Arial" w:cs="Times New Roman"/>
                <w:sz w:val="20"/>
                <w:szCs w:val="20"/>
              </w:rPr>
              <w:t xml:space="preserve">(This question is </w:t>
            </w:r>
            <w:r w:rsidRPr="006136C7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>not</w:t>
            </w:r>
            <w:r w:rsidRPr="006136C7">
              <w:rPr>
                <w:rFonts w:ascii="Arial" w:eastAsia="Times New Roman" w:hAnsi="Arial" w:cs="Times New Roman"/>
                <w:sz w:val="20"/>
                <w:szCs w:val="20"/>
              </w:rPr>
              <w:t xml:space="preserve"> asking for your school or department )</w:t>
            </w:r>
            <w:r w:rsidRPr="006136C7">
              <w:rPr>
                <w:rFonts w:ascii="Arial" w:eastAsia="Times New Roman" w:hAnsi="Arial" w:cs="Times New Roman"/>
                <w:sz w:val="16"/>
                <w:szCs w:val="24"/>
              </w:rPr>
              <w:t xml:space="preserve"> </w:t>
            </w:r>
          </w:p>
          <w:sdt>
            <w:sdtPr>
              <w:rPr>
                <w:rFonts w:ascii="Arial" w:eastAsia="Times New Roman" w:hAnsi="Arial" w:cs="Times New Roman"/>
                <w:b/>
                <w:sz w:val="20"/>
                <w:szCs w:val="20"/>
              </w:rPr>
              <w:id w:val="287700509"/>
              <w:placeholder>
                <w:docPart w:val="7B954685FA354872B1607BAFD2D826B8"/>
              </w:placeholder>
              <w:showingPlcHdr/>
            </w:sdtPr>
            <w:sdtEndPr/>
            <w:sdtContent>
              <w:p w14:paraId="3BC1A9BF" w14:textId="1429A7DE" w:rsidR="005D5473" w:rsidRPr="006136C7" w:rsidRDefault="005D5473" w:rsidP="006136C7">
                <w:pPr>
                  <w:keepNext/>
                  <w:spacing w:after="0" w:line="240" w:lineRule="auto"/>
                  <w:rPr>
                    <w:rFonts w:ascii="Arial" w:eastAsia="Times New Roman" w:hAnsi="Arial" w:cs="Times New Roman"/>
                    <w:b/>
                    <w:sz w:val="20"/>
                    <w:szCs w:val="20"/>
                  </w:rPr>
                </w:pPr>
                <w:r w:rsidRPr="00AE3CA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8CF180D" w14:textId="77777777" w:rsidR="006136C7" w:rsidRPr="006136C7" w:rsidRDefault="006136C7" w:rsidP="006136C7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14:paraId="6BDA9040" w14:textId="44EB8A5A" w:rsidR="006136C7" w:rsidRPr="006136C7" w:rsidRDefault="006136C7" w:rsidP="006136C7">
            <w:pPr>
              <w:keepNext/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 w:rsidRPr="006136C7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Do you intend to license intellectual property that was created as part of your research activity at Indiana University? 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-13317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7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136C7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  Yes   </w:t>
            </w:r>
            <w:sdt>
              <w:sdtPr>
                <w:rPr>
                  <w:rFonts w:ascii="Arial" w:eastAsia="Times New Roman" w:hAnsi="Arial" w:cs="Arial"/>
                  <w:color w:val="202124"/>
                  <w:sz w:val="20"/>
                  <w:szCs w:val="20"/>
                </w:rPr>
                <w:id w:val="41097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73">
                  <w:rPr>
                    <w:rFonts w:ascii="MS Gothic" w:eastAsia="MS Gothic" w:hAnsi="MS Gothic" w:cs="Arial" w:hint="eastAsia"/>
                    <w:color w:val="202124"/>
                    <w:sz w:val="20"/>
                    <w:szCs w:val="20"/>
                  </w:rPr>
                  <w:t>☐</w:t>
                </w:r>
              </w:sdtContent>
            </w:sdt>
            <w:r w:rsidRPr="006136C7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  No</w:t>
            </w:r>
          </w:p>
          <w:p w14:paraId="3ADCC5CF" w14:textId="77777777" w:rsidR="006136C7" w:rsidRPr="006136C7" w:rsidRDefault="006136C7" w:rsidP="006136C7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</w:p>
          <w:p w14:paraId="429D7908" w14:textId="77777777" w:rsidR="006136C7" w:rsidRPr="006136C7" w:rsidRDefault="006136C7" w:rsidP="006136C7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b/>
                <w:color w:val="202124"/>
                <w:sz w:val="20"/>
                <w:szCs w:val="20"/>
              </w:rPr>
            </w:pPr>
            <w:r w:rsidRPr="006136C7">
              <w:rPr>
                <w:rFonts w:ascii="Arial" w:eastAsia="Times New Roman" w:hAnsi="Arial" w:cs="Arial"/>
                <w:b/>
                <w:color w:val="202124"/>
                <w:sz w:val="20"/>
                <w:szCs w:val="20"/>
              </w:rPr>
              <w:t xml:space="preserve">If yes, check below to indicate the IP </w:t>
            </w:r>
          </w:p>
          <w:p w14:paraId="2E38F1C9" w14:textId="30233119" w:rsidR="006136C7" w:rsidRPr="006136C7" w:rsidRDefault="00ED31FA" w:rsidP="006136C7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202124"/>
                  <w:sz w:val="20"/>
                  <w:szCs w:val="20"/>
                </w:rPr>
                <w:id w:val="7069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73">
                  <w:rPr>
                    <w:rFonts w:ascii="MS Gothic" w:eastAsia="MS Gothic" w:hAnsi="MS Gothic" w:cs="Arial" w:hint="eastAsia"/>
                    <w:color w:val="202124"/>
                    <w:sz w:val="20"/>
                    <w:szCs w:val="20"/>
                  </w:rPr>
                  <w:t>☐</w:t>
                </w:r>
              </w:sdtContent>
            </w:sdt>
            <w:r w:rsidR="006136C7" w:rsidRPr="006136C7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 Copyright Materials/Content     </w:t>
            </w:r>
            <w:sdt>
              <w:sdtPr>
                <w:rPr>
                  <w:rFonts w:ascii="Arial" w:eastAsia="Times New Roman" w:hAnsi="Arial" w:cs="Arial"/>
                  <w:color w:val="202124"/>
                  <w:sz w:val="20"/>
                  <w:szCs w:val="20"/>
                </w:rPr>
                <w:id w:val="-140736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73">
                  <w:rPr>
                    <w:rFonts w:ascii="MS Gothic" w:eastAsia="MS Gothic" w:hAnsi="MS Gothic" w:cs="Arial" w:hint="eastAsia"/>
                    <w:color w:val="202124"/>
                    <w:sz w:val="20"/>
                    <w:szCs w:val="20"/>
                  </w:rPr>
                  <w:t>☐</w:t>
                </w:r>
              </w:sdtContent>
            </w:sdt>
            <w:r w:rsidR="006136C7" w:rsidRPr="006136C7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    Software Code</w:t>
            </w:r>
          </w:p>
          <w:p w14:paraId="59A0899B" w14:textId="3D4FDAEE" w:rsidR="006136C7" w:rsidRPr="006136C7" w:rsidRDefault="00ED31FA" w:rsidP="006136C7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202124"/>
                  <w:sz w:val="20"/>
                  <w:szCs w:val="20"/>
                </w:rPr>
                <w:id w:val="107354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73">
                  <w:rPr>
                    <w:rFonts w:ascii="MS Gothic" w:eastAsia="MS Gothic" w:hAnsi="MS Gothic" w:cs="Arial" w:hint="eastAsia"/>
                    <w:color w:val="202124"/>
                    <w:sz w:val="20"/>
                    <w:szCs w:val="20"/>
                  </w:rPr>
                  <w:t>☐</w:t>
                </w:r>
              </w:sdtContent>
            </w:sdt>
            <w:r w:rsidR="006136C7" w:rsidRPr="006136C7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  Patent Rights                            </w:t>
            </w:r>
            <w:sdt>
              <w:sdtPr>
                <w:rPr>
                  <w:rFonts w:ascii="Arial" w:eastAsia="Times New Roman" w:hAnsi="Arial" w:cs="Arial"/>
                  <w:color w:val="202124"/>
                  <w:sz w:val="20"/>
                  <w:szCs w:val="20"/>
                </w:rPr>
                <w:id w:val="116396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73">
                  <w:rPr>
                    <w:rFonts w:ascii="MS Gothic" w:eastAsia="MS Gothic" w:hAnsi="MS Gothic" w:cs="Arial" w:hint="eastAsia"/>
                    <w:color w:val="202124"/>
                    <w:sz w:val="20"/>
                    <w:szCs w:val="20"/>
                  </w:rPr>
                  <w:t>☐</w:t>
                </w:r>
              </w:sdtContent>
            </w:sdt>
            <w:r w:rsidR="006136C7" w:rsidRPr="006136C7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  Other:  </w:t>
            </w:r>
            <w:sdt>
              <w:sdtPr>
                <w:rPr>
                  <w:rFonts w:ascii="Arial" w:eastAsia="Times New Roman" w:hAnsi="Arial" w:cs="Arial"/>
                  <w:color w:val="202124"/>
                  <w:sz w:val="20"/>
                  <w:szCs w:val="20"/>
                </w:rPr>
                <w:id w:val="-44836478"/>
                <w:placeholder>
                  <w:docPart w:val="748F0E3EDCDD45C9B34E3C51DED03B54"/>
                </w:placeholder>
                <w:showingPlcHdr/>
              </w:sdtPr>
              <w:sdtEndPr/>
              <w:sdtContent>
                <w:r w:rsidR="005D5473" w:rsidRPr="00AE3CA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ECBD420" w14:textId="77777777" w:rsidR="006136C7" w:rsidRPr="006136C7" w:rsidRDefault="006136C7" w:rsidP="006136C7">
            <w:pPr>
              <w:keepNext/>
              <w:spacing w:after="0" w:line="240" w:lineRule="auto"/>
              <w:ind w:left="180" w:hanging="18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14:paraId="6C95C124" w14:textId="4EDFBB7D" w:rsidR="006136C7" w:rsidRPr="006136C7" w:rsidRDefault="006136C7" w:rsidP="006136C7">
            <w:pPr>
              <w:keepNext/>
              <w:spacing w:after="0" w:line="240" w:lineRule="auto"/>
              <w:ind w:left="180" w:hanging="18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136C7">
              <w:rPr>
                <w:rFonts w:ascii="Arial" w:eastAsia="Times New Roman" w:hAnsi="Arial" w:cs="Times New Roman"/>
                <w:b/>
                <w:sz w:val="20"/>
                <w:szCs w:val="20"/>
              </w:rPr>
              <w:t>If the IP has already been disclosed, indicate the ICO Reference No</w:t>
            </w:r>
            <w:r w:rsidR="005D5473">
              <w:rPr>
                <w:rFonts w:ascii="Arial" w:eastAsia="Times New Roman" w:hAnsi="Arial" w:cs="Times New Roman"/>
                <w:b/>
                <w:sz w:val="20"/>
                <w:szCs w:val="20"/>
              </w:rPr>
              <w:t>(s)</w:t>
            </w:r>
            <w:r w:rsidRPr="006136C7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.  </w:t>
            </w: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0"/>
                </w:rPr>
                <w:id w:val="-1761215292"/>
                <w:placeholder>
                  <w:docPart w:val="93DF769AEAD24883BF93FE89C8D0E8A6"/>
                </w:placeholder>
                <w:showingPlcHdr/>
              </w:sdtPr>
              <w:sdtEndPr/>
              <w:sdtContent>
                <w:r w:rsidR="005D5473" w:rsidRPr="00AE3CA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81F631C" w14:textId="77777777" w:rsidR="006136C7" w:rsidRPr="006136C7" w:rsidRDefault="006136C7" w:rsidP="006136C7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6136C7" w:rsidRPr="006136C7" w14:paraId="33849623" w14:textId="77777777" w:rsidTr="006136C7">
        <w:trPr>
          <w:trHeight w:val="1301"/>
        </w:trPr>
        <w:tc>
          <w:tcPr>
            <w:tcW w:w="99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82563BB" w14:textId="74DFB662" w:rsidR="006136C7" w:rsidRPr="006136C7" w:rsidRDefault="006136C7" w:rsidP="006136C7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136C7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Do you wish to explore renting laboratory space from Indiana University?  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20198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7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136C7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  Yes   </w:t>
            </w:r>
            <w:sdt>
              <w:sdtPr>
                <w:rPr>
                  <w:rFonts w:ascii="Arial" w:eastAsia="Times New Roman" w:hAnsi="Arial" w:cs="Arial"/>
                  <w:color w:val="202124"/>
                  <w:sz w:val="20"/>
                  <w:szCs w:val="20"/>
                </w:rPr>
                <w:id w:val="21364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73">
                  <w:rPr>
                    <w:rFonts w:ascii="MS Gothic" w:eastAsia="MS Gothic" w:hAnsi="MS Gothic" w:cs="Arial" w:hint="eastAsia"/>
                    <w:color w:val="202124"/>
                    <w:sz w:val="20"/>
                    <w:szCs w:val="20"/>
                  </w:rPr>
                  <w:t>☐</w:t>
                </w:r>
              </w:sdtContent>
            </w:sdt>
            <w:r w:rsidRPr="006136C7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  No</w:t>
            </w:r>
            <w:r w:rsidR="005D5473" w:rsidRPr="006136C7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</w:p>
          <w:p w14:paraId="6CD3D4B6" w14:textId="77777777" w:rsidR="007410E3" w:rsidRDefault="007410E3" w:rsidP="006136C7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14:paraId="2D6FE456" w14:textId="4445CE96" w:rsidR="006136C7" w:rsidRPr="006136C7" w:rsidRDefault="00DB2D8F" w:rsidP="006136C7">
            <w:pPr>
              <w:keepNext/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Have you received and/or d</w:t>
            </w:r>
            <w:r w:rsidR="006136C7" w:rsidRPr="006136C7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o you intend to apply for SBIR or STTR funding? 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-36013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0E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136C7" w:rsidRPr="006136C7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  Yes   </w:t>
            </w:r>
            <w:sdt>
              <w:sdtPr>
                <w:rPr>
                  <w:rFonts w:ascii="Arial" w:eastAsia="Times New Roman" w:hAnsi="Arial" w:cs="Arial"/>
                  <w:color w:val="202124"/>
                  <w:sz w:val="20"/>
                  <w:szCs w:val="20"/>
                </w:rPr>
                <w:id w:val="1150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0E3">
                  <w:rPr>
                    <w:rFonts w:ascii="MS Gothic" w:eastAsia="MS Gothic" w:hAnsi="MS Gothic" w:cs="Arial" w:hint="eastAsia"/>
                    <w:color w:val="202124"/>
                    <w:sz w:val="20"/>
                    <w:szCs w:val="20"/>
                  </w:rPr>
                  <w:t>☐</w:t>
                </w:r>
              </w:sdtContent>
            </w:sdt>
            <w:r w:rsidR="006136C7" w:rsidRPr="006136C7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  No</w:t>
            </w:r>
          </w:p>
          <w:p w14:paraId="38978432" w14:textId="77777777" w:rsidR="006136C7" w:rsidRPr="006136C7" w:rsidRDefault="006136C7" w:rsidP="006136C7">
            <w:pPr>
              <w:tabs>
                <w:tab w:val="left" w:pos="9180"/>
              </w:tabs>
              <w:spacing w:after="120" w:line="240" w:lineRule="auto"/>
              <w:ind w:right="187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14:paraId="3B4DD22B" w14:textId="0728E5FA" w:rsidR="006136C7" w:rsidRPr="006136C7" w:rsidRDefault="006136C7" w:rsidP="00D7543E">
            <w:pPr>
              <w:tabs>
                <w:tab w:val="left" w:pos="9180"/>
              </w:tabs>
              <w:spacing w:after="120" w:line="240" w:lineRule="auto"/>
              <w:ind w:right="18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136C7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If yes, </w:t>
            </w:r>
            <w:r w:rsidR="00D7543E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please provide more details </w:t>
            </w: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0"/>
                </w:rPr>
                <w:id w:val="2049646437"/>
                <w:placeholder>
                  <w:docPart w:val="2D9428C798C246849159792B4F0854C5"/>
                </w:placeholder>
                <w:showingPlcHdr/>
              </w:sdtPr>
              <w:sdtEndPr/>
              <w:sdtContent>
                <w:r w:rsidR="007410E3" w:rsidRPr="00AE3CA2">
                  <w:rPr>
                    <w:rStyle w:val="PlaceholderText"/>
                  </w:rPr>
                  <w:t>Click or tap here to enter text.</w:t>
                </w:r>
              </w:sdtContent>
            </w:sdt>
            <w:r w:rsidR="007410E3" w:rsidRPr="006136C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00808061" w14:textId="77777777" w:rsidR="006136C7" w:rsidRPr="006136C7" w:rsidRDefault="006136C7" w:rsidP="006136C7">
      <w:pPr>
        <w:spacing w:after="0" w:line="240" w:lineRule="auto"/>
        <w:rPr>
          <w:rFonts w:ascii="Arial" w:eastAsia="Times New Roman" w:hAnsi="Arial" w:cs="Times New Roman"/>
          <w:sz w:val="16"/>
          <w:szCs w:val="24"/>
        </w:rPr>
      </w:pPr>
      <w:bookmarkStart w:id="2" w:name="Q2"/>
      <w:bookmarkEnd w:id="2"/>
    </w:p>
    <w:p w14:paraId="5CC9BD89" w14:textId="77777777" w:rsidR="006136C7" w:rsidRPr="006136C7" w:rsidRDefault="006136C7" w:rsidP="006136C7">
      <w:pPr>
        <w:tabs>
          <w:tab w:val="center" w:pos="4320"/>
          <w:tab w:val="right" w:pos="8640"/>
        </w:tabs>
        <w:spacing w:after="0" w:line="240" w:lineRule="auto"/>
        <w:ind w:right="360"/>
        <w:rPr>
          <w:rFonts w:ascii="Arial" w:eastAsia="Times New Roman" w:hAnsi="Arial" w:cs="Times New Roman"/>
          <w:sz w:val="20"/>
          <w:szCs w:val="20"/>
        </w:rPr>
      </w:pPr>
    </w:p>
    <w:p w14:paraId="519B4B6A" w14:textId="538BBF7C" w:rsidR="00323D3C" w:rsidRDefault="006136C7" w:rsidP="00323F00">
      <w:pPr>
        <w:tabs>
          <w:tab w:val="center" w:pos="4320"/>
          <w:tab w:val="right" w:pos="8640"/>
        </w:tabs>
        <w:spacing w:after="0" w:line="240" w:lineRule="auto"/>
        <w:ind w:right="360"/>
      </w:pPr>
      <w:r w:rsidRPr="006136C7">
        <w:rPr>
          <w:rFonts w:ascii="Arial" w:eastAsia="Times New Roman" w:hAnsi="Arial" w:cs="Times New Roman"/>
          <w:sz w:val="20"/>
          <w:szCs w:val="20"/>
        </w:rPr>
        <w:t xml:space="preserve">Thank you for submitting your proposed new venture.  If you have not been contacted </w:t>
      </w:r>
      <w:r w:rsidR="00D7543E">
        <w:rPr>
          <w:rFonts w:ascii="Arial" w:eastAsia="Times New Roman" w:hAnsi="Arial" w:cs="Times New Roman"/>
          <w:sz w:val="20"/>
          <w:szCs w:val="20"/>
        </w:rPr>
        <w:t xml:space="preserve">by an ICO staff member </w:t>
      </w:r>
      <w:r w:rsidR="008A26C2">
        <w:rPr>
          <w:rFonts w:ascii="Arial" w:eastAsia="Times New Roman" w:hAnsi="Arial" w:cs="Times New Roman"/>
          <w:sz w:val="20"/>
          <w:szCs w:val="20"/>
        </w:rPr>
        <w:t xml:space="preserve">to schedule a review meeting </w:t>
      </w:r>
      <w:r w:rsidRPr="006136C7">
        <w:rPr>
          <w:rFonts w:ascii="Arial" w:eastAsia="Times New Roman" w:hAnsi="Arial" w:cs="Times New Roman"/>
          <w:sz w:val="20"/>
          <w:szCs w:val="20"/>
        </w:rPr>
        <w:t>within t</w:t>
      </w:r>
      <w:r w:rsidR="009C1C03">
        <w:rPr>
          <w:rFonts w:ascii="Arial" w:eastAsia="Times New Roman" w:hAnsi="Arial" w:cs="Times New Roman"/>
          <w:sz w:val="20"/>
          <w:szCs w:val="20"/>
        </w:rPr>
        <w:t xml:space="preserve">hree </w:t>
      </w:r>
      <w:r w:rsidRPr="006136C7">
        <w:rPr>
          <w:rFonts w:ascii="Arial" w:eastAsia="Times New Roman" w:hAnsi="Arial" w:cs="Times New Roman"/>
          <w:sz w:val="20"/>
          <w:szCs w:val="20"/>
        </w:rPr>
        <w:t>business days, please call 317-278-4100.</w:t>
      </w:r>
    </w:p>
    <w:p w14:paraId="4DA908C2" w14:textId="77777777" w:rsidR="00EE3699" w:rsidRDefault="00EE3699" w:rsidP="00EE3699">
      <w:pPr>
        <w:spacing w:after="0"/>
      </w:pPr>
    </w:p>
    <w:p w14:paraId="68C1DFDA" w14:textId="77777777" w:rsidR="00EE3699" w:rsidRDefault="00EE3699" w:rsidP="00EE3699">
      <w:pPr>
        <w:spacing w:after="0"/>
      </w:pPr>
    </w:p>
    <w:sectPr w:rsidR="00EE3699" w:rsidSect="00583C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896C7" w14:textId="77777777" w:rsidR="00ED31FA" w:rsidRDefault="00ED31FA" w:rsidP="00323D3C">
      <w:pPr>
        <w:spacing w:after="0" w:line="240" w:lineRule="auto"/>
      </w:pPr>
      <w:r>
        <w:separator/>
      </w:r>
    </w:p>
  </w:endnote>
  <w:endnote w:type="continuationSeparator" w:id="0">
    <w:p w14:paraId="4515B5CC" w14:textId="77777777" w:rsidR="00ED31FA" w:rsidRDefault="00ED31FA" w:rsidP="00323D3C">
      <w:pPr>
        <w:spacing w:after="0" w:line="240" w:lineRule="auto"/>
      </w:pPr>
      <w:r>
        <w:continuationSeparator/>
      </w:r>
    </w:p>
  </w:endnote>
  <w:endnote w:type="continuationNotice" w:id="1">
    <w:p w14:paraId="39B94CA4" w14:textId="77777777" w:rsidR="00ED31FA" w:rsidRDefault="00ED31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C3E6" w14:textId="77777777" w:rsidR="00323F00" w:rsidRDefault="007410E3">
    <w:pPr>
      <w:pStyle w:val="Footer"/>
    </w:pPr>
    <w:r w:rsidRPr="007410E3">
      <w:t xml:space="preserve">NOTE:  This information may be provided to the deans and department chairs. </w:t>
    </w:r>
    <w:r>
      <w:t>Please consult</w:t>
    </w:r>
    <w:r w:rsidRPr="007410E3">
      <w:t xml:space="preserve"> with your ICO manager on coordination of communications and submissions for Conflict of Interest review.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348B" w14:textId="323B7F5C" w:rsidR="00323D3C" w:rsidRPr="00323F00" w:rsidRDefault="007410E3" w:rsidP="00323F00">
    <w:pPr>
      <w:pStyle w:val="Footer"/>
    </w:pPr>
    <w:r w:rsidRPr="007410E3">
      <w:t xml:space="preserve">NOTE:  This information may be provided to the deans and department chairs. </w:t>
    </w:r>
    <w:r>
      <w:t>Please consult</w:t>
    </w:r>
    <w:r w:rsidRPr="007410E3">
      <w:t xml:space="preserve"> with your ICO manager on coordination of communications and submissions for Conflict of Interest review.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7F59" w14:textId="77777777" w:rsidR="00323F00" w:rsidRDefault="00323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8C5DC" w14:textId="77777777" w:rsidR="00ED31FA" w:rsidRDefault="00ED31FA" w:rsidP="00323D3C">
      <w:pPr>
        <w:spacing w:after="0" w:line="240" w:lineRule="auto"/>
      </w:pPr>
      <w:r>
        <w:separator/>
      </w:r>
    </w:p>
  </w:footnote>
  <w:footnote w:type="continuationSeparator" w:id="0">
    <w:p w14:paraId="52663AF1" w14:textId="77777777" w:rsidR="00ED31FA" w:rsidRDefault="00ED31FA" w:rsidP="00323D3C">
      <w:pPr>
        <w:spacing w:after="0" w:line="240" w:lineRule="auto"/>
      </w:pPr>
      <w:r>
        <w:continuationSeparator/>
      </w:r>
    </w:p>
  </w:footnote>
  <w:footnote w:type="continuationNotice" w:id="1">
    <w:p w14:paraId="34FACC97" w14:textId="77777777" w:rsidR="00ED31FA" w:rsidRDefault="00ED31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3A36" w14:textId="5D659EEC" w:rsidR="005D5473" w:rsidRPr="007410E3" w:rsidRDefault="005D5473" w:rsidP="005D5473">
    <w:pPr>
      <w:pStyle w:val="Header"/>
      <w:rPr>
        <w:b/>
        <w:sz w:val="28"/>
        <w:szCs w:val="28"/>
      </w:rPr>
    </w:pPr>
    <w:r w:rsidRPr="007410E3">
      <w:rPr>
        <w:b/>
        <w:sz w:val="28"/>
        <w:szCs w:val="28"/>
      </w:rPr>
      <w:t>IU Innovation and Commercialization Office</w:t>
    </w:r>
    <w:r w:rsidR="007410E3" w:rsidRPr="007410E3">
      <w:rPr>
        <w:b/>
        <w:sz w:val="28"/>
        <w:szCs w:val="28"/>
      </w:rPr>
      <w:t xml:space="preserve">  </w:t>
    </w:r>
    <w:r w:rsidR="007410E3" w:rsidRPr="007410E3">
      <w:rPr>
        <w:b/>
        <w:sz w:val="28"/>
        <w:szCs w:val="28"/>
      </w:rPr>
      <w:tab/>
    </w:r>
    <w:r w:rsidRPr="007410E3">
      <w:rPr>
        <w:b/>
        <w:sz w:val="28"/>
        <w:szCs w:val="28"/>
      </w:rPr>
      <w:t>New Venture Disclosure Form</w:t>
    </w:r>
  </w:p>
  <w:p w14:paraId="5E441832" w14:textId="77777777" w:rsidR="00323F00" w:rsidRDefault="00323F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D998" w14:textId="77777777" w:rsidR="00323D3C" w:rsidRDefault="00B87FB0" w:rsidP="00A327C2">
    <w:pPr>
      <w:pStyle w:val="Header"/>
      <w:jc w:val="center"/>
    </w:pPr>
    <w:r w:rsidRPr="00B87FB0">
      <w:rPr>
        <w:noProof/>
      </w:rPr>
      <w:drawing>
        <wp:inline distT="0" distB="0" distL="0" distR="0" wp14:anchorId="4C1041CF" wp14:editId="26B989C1">
          <wp:extent cx="2167467" cy="914400"/>
          <wp:effectExtent l="0" t="0" r="4445" b="0"/>
          <wp:docPr id="1" name="Picture 1" descr="I:\My Documents\Logo - ICO 2017\ICO logo -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y Documents\Logo - ICO 2017\ICO logo -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467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B77AEE" w14:textId="77777777" w:rsidR="00323D3C" w:rsidRDefault="00323D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19DA" w14:textId="77777777" w:rsidR="00323F00" w:rsidRDefault="00323F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A43"/>
    <w:rsid w:val="000D5D3A"/>
    <w:rsid w:val="00191492"/>
    <w:rsid w:val="001B1D5C"/>
    <w:rsid w:val="002306D6"/>
    <w:rsid w:val="00293E8A"/>
    <w:rsid w:val="00310472"/>
    <w:rsid w:val="00323D3C"/>
    <w:rsid w:val="00323F00"/>
    <w:rsid w:val="00567E49"/>
    <w:rsid w:val="00583C5A"/>
    <w:rsid w:val="005941A4"/>
    <w:rsid w:val="005D5473"/>
    <w:rsid w:val="006136C7"/>
    <w:rsid w:val="00621A43"/>
    <w:rsid w:val="0064155B"/>
    <w:rsid w:val="007410E3"/>
    <w:rsid w:val="008A26C2"/>
    <w:rsid w:val="008E3060"/>
    <w:rsid w:val="00930857"/>
    <w:rsid w:val="00960B89"/>
    <w:rsid w:val="00962C12"/>
    <w:rsid w:val="00972DC9"/>
    <w:rsid w:val="009C1C03"/>
    <w:rsid w:val="009D08A9"/>
    <w:rsid w:val="00A327C2"/>
    <w:rsid w:val="00A54319"/>
    <w:rsid w:val="00B3603F"/>
    <w:rsid w:val="00B87FB0"/>
    <w:rsid w:val="00BF3160"/>
    <w:rsid w:val="00C936D0"/>
    <w:rsid w:val="00D7543E"/>
    <w:rsid w:val="00DB2D8F"/>
    <w:rsid w:val="00EC6D8B"/>
    <w:rsid w:val="00ED31FA"/>
    <w:rsid w:val="00EE3699"/>
    <w:rsid w:val="00F2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604B8"/>
  <w15:docId w15:val="{1B1C2346-D6AB-4FEF-B6CC-ED90BA9C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D3C"/>
  </w:style>
  <w:style w:type="paragraph" w:styleId="Footer">
    <w:name w:val="footer"/>
    <w:basedOn w:val="Normal"/>
    <w:link w:val="FooterChar"/>
    <w:uiPriority w:val="99"/>
    <w:unhideWhenUsed/>
    <w:rsid w:val="00323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D3C"/>
  </w:style>
  <w:style w:type="paragraph" w:styleId="BalloonText">
    <w:name w:val="Balloon Text"/>
    <w:basedOn w:val="Normal"/>
    <w:link w:val="BalloonTextChar"/>
    <w:uiPriority w:val="99"/>
    <w:semiHidden/>
    <w:unhideWhenUsed/>
    <w:rsid w:val="00323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D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136C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3F0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23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business-guide/launch-your-business/choose-business-structur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co@iu.edu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luedema\Desktop\RTC_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E4124434824094A74A00CC8CDF5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4B928-0464-4F4C-904F-6729F3A19A67}"/>
      </w:docPartPr>
      <w:docPartBody>
        <w:p w:rsidR="009D33D0" w:rsidRDefault="009905E5" w:rsidP="009905E5">
          <w:pPr>
            <w:pStyle w:val="A2E4124434824094A74A00CC8CDF522A"/>
          </w:pPr>
          <w:r w:rsidRPr="00631841">
            <w:rPr>
              <w:rStyle w:val="PlaceholderText"/>
              <w:rFonts w:eastAsia="SimSun"/>
            </w:rPr>
            <w:t>Click or tap to enter a date.</w:t>
          </w:r>
        </w:p>
      </w:docPartBody>
    </w:docPart>
    <w:docPart>
      <w:docPartPr>
        <w:name w:val="5E65059E9D37476BBAA7ACBBC0423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A0BA-2A77-4D37-8FE3-1B7FD32E3E67}"/>
      </w:docPartPr>
      <w:docPartBody>
        <w:p w:rsidR="00E73AB5" w:rsidRDefault="00596BE7">
          <w:pPr>
            <w:pStyle w:val="5E65059E9D37476BBAA7ACBBC0423518"/>
          </w:pPr>
          <w:r w:rsidRPr="00AE3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13BC9777554D2B81AAD9865B049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44BB7-4523-4200-BF49-6EE4075E885C}"/>
      </w:docPartPr>
      <w:docPartBody>
        <w:p w:rsidR="00E73AB5" w:rsidRDefault="00596BE7">
          <w:pPr>
            <w:pStyle w:val="4313BC9777554D2B81AAD9865B04906E"/>
          </w:pPr>
          <w:r w:rsidRPr="00AE3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939A61F1DE4A5AB21B3248799D0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CCFFF-4CD9-4C3B-9118-B955443E075E}"/>
      </w:docPartPr>
      <w:docPartBody>
        <w:p w:rsidR="00E73AB5" w:rsidRDefault="00596BE7">
          <w:pPr>
            <w:pStyle w:val="22939A61F1DE4A5AB21B3248799D0387"/>
          </w:pPr>
          <w:r w:rsidRPr="00AE3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FA5A7731E42648D31FAC6D07B6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4D46A-3FE3-4B43-99DB-7351F8D492AA}"/>
      </w:docPartPr>
      <w:docPartBody>
        <w:p w:rsidR="00E73AB5" w:rsidRDefault="00596BE7">
          <w:pPr>
            <w:pStyle w:val="952FA5A7731E42648D31FAC6D07B6B9E"/>
          </w:pPr>
          <w:r w:rsidRPr="00AE3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BE6A3AEBF401E90E2617B472E4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E7399-3CBB-4908-B26E-C5CA03EE8EDD}"/>
      </w:docPartPr>
      <w:docPartBody>
        <w:p w:rsidR="00E73AB5" w:rsidRDefault="00596BE7">
          <w:pPr>
            <w:pStyle w:val="85CBE6A3AEBF401E90E2617B472E4CD0"/>
          </w:pPr>
          <w:r w:rsidRPr="00AE3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E26EE2603648328DB1E54A9B53D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CA54F-36B2-446E-8FA6-9E4631018376}"/>
      </w:docPartPr>
      <w:docPartBody>
        <w:p w:rsidR="00E73AB5" w:rsidRDefault="00596BE7">
          <w:pPr>
            <w:pStyle w:val="B0E26EE2603648328DB1E54A9B53DEF0"/>
          </w:pPr>
          <w:r w:rsidRPr="00AE3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DDDC5673354B02A854B0087137A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B6208-F6DB-44E7-9438-EB3A100004D3}"/>
      </w:docPartPr>
      <w:docPartBody>
        <w:p w:rsidR="00E73AB5" w:rsidRDefault="00596BE7">
          <w:pPr>
            <w:pStyle w:val="C9DDDC5673354B02A854B0087137A3AF"/>
          </w:pPr>
          <w:r w:rsidRPr="00AE3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7D551372D74391B94E9A41BB6BE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60A61-E3F9-4A61-AC16-C77999D60781}"/>
      </w:docPartPr>
      <w:docPartBody>
        <w:p w:rsidR="00E73AB5" w:rsidRDefault="00596BE7">
          <w:pPr>
            <w:pStyle w:val="D47D551372D74391B94E9A41BB6BEB11"/>
          </w:pPr>
          <w:r w:rsidRPr="00AE3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F611EA68564A5EB290D980418D7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B9DAF-33F2-4BCF-8C1B-12F6A0BA0BE6}"/>
      </w:docPartPr>
      <w:docPartBody>
        <w:p w:rsidR="00E73AB5" w:rsidRDefault="00596BE7">
          <w:pPr>
            <w:pStyle w:val="B1F611EA68564A5EB290D980418D7394"/>
          </w:pPr>
          <w:r w:rsidRPr="00AE3C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D790DAC49D43C9A6915D70947D3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B3F39-A006-4A78-BC93-E922D745C21E}"/>
      </w:docPartPr>
      <w:docPartBody>
        <w:p w:rsidR="00E73AB5" w:rsidRDefault="00596BE7">
          <w:pPr>
            <w:pStyle w:val="29D790DAC49D43C9A6915D70947D3600"/>
          </w:pPr>
          <w:r w:rsidRPr="00AE3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12DA8773C246899228F66E16391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2982F-D277-4160-B638-ED828C1B10CE}"/>
      </w:docPartPr>
      <w:docPartBody>
        <w:p w:rsidR="00E73AB5" w:rsidRDefault="00596BE7">
          <w:pPr>
            <w:pStyle w:val="E912DA8773C246899228F66E163918DB"/>
          </w:pPr>
          <w:r w:rsidRPr="00AE3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E8F98E38534CC387EA055B2CD0F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0B814-FBE3-4F6A-A658-249CEA1E41DF}"/>
      </w:docPartPr>
      <w:docPartBody>
        <w:p w:rsidR="00E73AB5" w:rsidRDefault="00596BE7">
          <w:pPr>
            <w:pStyle w:val="BCE8F98E38534CC387EA055B2CD0F0C0"/>
          </w:pPr>
          <w:r w:rsidRPr="00AE3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520C91518D49C39C1E0883C71FD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DB95D-8E9F-4737-A492-BAE90004B720}"/>
      </w:docPartPr>
      <w:docPartBody>
        <w:p w:rsidR="00E73AB5" w:rsidRDefault="00596BE7">
          <w:pPr>
            <w:pStyle w:val="F1520C91518D49C39C1E0883C71FDFE8"/>
          </w:pPr>
          <w:r w:rsidRPr="00AE3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502A2D131463285E97B1C37F9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5D643-6451-4820-A122-76300ACE44FE}"/>
      </w:docPartPr>
      <w:docPartBody>
        <w:p w:rsidR="00E73AB5" w:rsidRDefault="00596BE7">
          <w:pPr>
            <w:pStyle w:val="2B9502A2D131463285E97B1C37F9747E"/>
          </w:pPr>
          <w:r w:rsidRPr="00AE3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AC9D8A79BB4743A1D9DA1E69596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D854B-2DEC-4F25-A5F5-9D4B5C6B6970}"/>
      </w:docPartPr>
      <w:docPartBody>
        <w:p w:rsidR="00E73AB5" w:rsidRDefault="00596BE7">
          <w:pPr>
            <w:pStyle w:val="43AC9D8A79BB4743A1D9DA1E69596A29"/>
          </w:pPr>
          <w:r w:rsidRPr="00AE3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90AC42ABFE4EE2AC2D6A2459BAF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61C2C-274F-46FB-9761-816DEFB72947}"/>
      </w:docPartPr>
      <w:docPartBody>
        <w:p w:rsidR="00E73AB5" w:rsidRDefault="00596BE7">
          <w:pPr>
            <w:pStyle w:val="4290AC42ABFE4EE2AC2D6A2459BAFBCA"/>
          </w:pPr>
          <w:r w:rsidRPr="00AE3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E9463A52BE49D0BBA80602AB34D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942F-F512-4280-A440-1C907EEC04A8}"/>
      </w:docPartPr>
      <w:docPartBody>
        <w:p w:rsidR="00E73AB5" w:rsidRDefault="00596BE7">
          <w:pPr>
            <w:pStyle w:val="63E9463A52BE49D0BBA80602AB34D2DF"/>
          </w:pPr>
          <w:r w:rsidRPr="00AE3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DDDACB4E0A4A6C922F56355699C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7E9BA-AAF8-4363-9BE2-9BBC86C224F6}"/>
      </w:docPartPr>
      <w:docPartBody>
        <w:p w:rsidR="00E73AB5" w:rsidRDefault="00596BE7">
          <w:pPr>
            <w:pStyle w:val="0ADDDACB4E0A4A6C922F56355699C0DE"/>
          </w:pPr>
          <w:r w:rsidRPr="00AE3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2ED4F1189F43A5AE1FE7A786659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B48C4-F31A-410E-BDB3-52DF7CC95296}"/>
      </w:docPartPr>
      <w:docPartBody>
        <w:p w:rsidR="00E73AB5" w:rsidRDefault="00596BE7">
          <w:pPr>
            <w:pStyle w:val="552ED4F1189F43A5AE1FE7A7866594A2"/>
          </w:pPr>
          <w:r w:rsidRPr="00AE3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1FFEEE04E94B3DBB49B6BAD3E1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5C91-E2ED-49C7-BC17-59154D45F3F2}"/>
      </w:docPartPr>
      <w:docPartBody>
        <w:p w:rsidR="00E73AB5" w:rsidRDefault="00596BE7">
          <w:pPr>
            <w:pStyle w:val="911FFEEE04E94B3DBB49B6BAD3E1FF16"/>
          </w:pPr>
          <w:r w:rsidRPr="00AE3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12FA47122A419386FE0A3C66269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ED31D-4E4F-476E-8A94-B09C2349F42E}"/>
      </w:docPartPr>
      <w:docPartBody>
        <w:p w:rsidR="00E73AB5" w:rsidRDefault="00596BE7">
          <w:pPr>
            <w:pStyle w:val="7812FA47122A419386FE0A3C662698E9"/>
          </w:pPr>
          <w:r w:rsidRPr="00AE3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6F37750C034DD19E8754BB3EEEF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145C4-094A-4D03-A72C-FE4D853F62DF}"/>
      </w:docPartPr>
      <w:docPartBody>
        <w:p w:rsidR="00E73AB5" w:rsidRDefault="00596BE7">
          <w:pPr>
            <w:pStyle w:val="316F37750C034DD19E8754BB3EEEF655"/>
          </w:pPr>
          <w:r w:rsidRPr="00AE3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8EABEBA3144CFE8F2325D9C5374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0689B-4DA9-4514-8E3A-2BD176BEB1DD}"/>
      </w:docPartPr>
      <w:docPartBody>
        <w:p w:rsidR="00E73AB5" w:rsidRDefault="00596BE7">
          <w:pPr>
            <w:pStyle w:val="948EABEBA3144CFE8F2325D9C5374BBB"/>
          </w:pPr>
          <w:r w:rsidRPr="00AE3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76A8BC98EA481890E769EF0168B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1D447-C6C2-4B7E-A97C-87818F5FEFC8}"/>
      </w:docPartPr>
      <w:docPartBody>
        <w:p w:rsidR="00E73AB5" w:rsidRDefault="00596BE7">
          <w:pPr>
            <w:pStyle w:val="5176A8BC98EA481890E769EF0168B8C6"/>
          </w:pPr>
          <w:r w:rsidRPr="00AE3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954685FA354872B1607BAFD2D82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E97D-BDC7-42FF-B66F-AB52207AC2D5}"/>
      </w:docPartPr>
      <w:docPartBody>
        <w:p w:rsidR="00E73AB5" w:rsidRDefault="00596BE7">
          <w:pPr>
            <w:pStyle w:val="7B954685FA354872B1607BAFD2D826B8"/>
          </w:pPr>
          <w:r w:rsidRPr="00AE3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8F0E3EDCDD45C9B34E3C51DED03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203BB-0B52-40E8-A8F0-BDDD84786FD3}"/>
      </w:docPartPr>
      <w:docPartBody>
        <w:p w:rsidR="00E73AB5" w:rsidRDefault="00596BE7">
          <w:pPr>
            <w:pStyle w:val="748F0E3EDCDD45C9B34E3C51DED03B54"/>
          </w:pPr>
          <w:r w:rsidRPr="00AE3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DF769AEAD24883BF93FE89C8D0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718E5-DAA1-4AC1-B13C-BD08C910C85D}"/>
      </w:docPartPr>
      <w:docPartBody>
        <w:p w:rsidR="00E73AB5" w:rsidRDefault="00596BE7">
          <w:pPr>
            <w:pStyle w:val="93DF769AEAD24883BF93FE89C8D0E8A6"/>
          </w:pPr>
          <w:r w:rsidRPr="00AE3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9428C798C246849159792B4F085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96512-5B3A-4000-8F97-E65FA49A869A}"/>
      </w:docPartPr>
      <w:docPartBody>
        <w:p w:rsidR="00E73AB5" w:rsidRDefault="00596BE7">
          <w:pPr>
            <w:pStyle w:val="2D9428C798C246849159792B4F0854C5"/>
          </w:pPr>
          <w:r w:rsidRPr="00AE3C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5E5"/>
    <w:rsid w:val="00596BE7"/>
    <w:rsid w:val="009905E5"/>
    <w:rsid w:val="009D33D0"/>
    <w:rsid w:val="00BD5A83"/>
    <w:rsid w:val="00E7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05E5"/>
    <w:rPr>
      <w:color w:val="808080"/>
    </w:rPr>
  </w:style>
  <w:style w:type="paragraph" w:customStyle="1" w:styleId="A2E4124434824094A74A00CC8CDF522A">
    <w:name w:val="A2E4124434824094A74A00CC8CDF522A"/>
    <w:rsid w:val="009905E5"/>
  </w:style>
  <w:style w:type="paragraph" w:customStyle="1" w:styleId="5E65059E9D37476BBAA7ACBBC0423518">
    <w:name w:val="5E65059E9D37476BBAA7ACBBC0423518"/>
  </w:style>
  <w:style w:type="paragraph" w:customStyle="1" w:styleId="4313BC9777554D2B81AAD9865B04906E">
    <w:name w:val="4313BC9777554D2B81AAD9865B04906E"/>
  </w:style>
  <w:style w:type="paragraph" w:customStyle="1" w:styleId="22939A61F1DE4A5AB21B3248799D0387">
    <w:name w:val="22939A61F1DE4A5AB21B3248799D0387"/>
  </w:style>
  <w:style w:type="paragraph" w:customStyle="1" w:styleId="952FA5A7731E42648D31FAC6D07B6B9E">
    <w:name w:val="952FA5A7731E42648D31FAC6D07B6B9E"/>
  </w:style>
  <w:style w:type="paragraph" w:customStyle="1" w:styleId="85CBE6A3AEBF401E90E2617B472E4CD0">
    <w:name w:val="85CBE6A3AEBF401E90E2617B472E4CD0"/>
  </w:style>
  <w:style w:type="paragraph" w:customStyle="1" w:styleId="B0E26EE2603648328DB1E54A9B53DEF0">
    <w:name w:val="B0E26EE2603648328DB1E54A9B53DEF0"/>
  </w:style>
  <w:style w:type="paragraph" w:customStyle="1" w:styleId="C9DDDC5673354B02A854B0087137A3AF">
    <w:name w:val="C9DDDC5673354B02A854B0087137A3AF"/>
  </w:style>
  <w:style w:type="paragraph" w:customStyle="1" w:styleId="D47D551372D74391B94E9A41BB6BEB11">
    <w:name w:val="D47D551372D74391B94E9A41BB6BEB11"/>
  </w:style>
  <w:style w:type="paragraph" w:customStyle="1" w:styleId="B1F611EA68564A5EB290D980418D7394">
    <w:name w:val="B1F611EA68564A5EB290D980418D7394"/>
  </w:style>
  <w:style w:type="paragraph" w:customStyle="1" w:styleId="29D790DAC49D43C9A6915D70947D3600">
    <w:name w:val="29D790DAC49D43C9A6915D70947D3600"/>
  </w:style>
  <w:style w:type="paragraph" w:customStyle="1" w:styleId="E912DA8773C246899228F66E163918DB">
    <w:name w:val="E912DA8773C246899228F66E163918DB"/>
  </w:style>
  <w:style w:type="paragraph" w:customStyle="1" w:styleId="BCE8F98E38534CC387EA055B2CD0F0C0">
    <w:name w:val="BCE8F98E38534CC387EA055B2CD0F0C0"/>
  </w:style>
  <w:style w:type="paragraph" w:customStyle="1" w:styleId="F1520C91518D49C39C1E0883C71FDFE8">
    <w:name w:val="F1520C91518D49C39C1E0883C71FDFE8"/>
  </w:style>
  <w:style w:type="paragraph" w:customStyle="1" w:styleId="2B9502A2D131463285E97B1C37F9747E">
    <w:name w:val="2B9502A2D131463285E97B1C37F9747E"/>
  </w:style>
  <w:style w:type="paragraph" w:customStyle="1" w:styleId="43AC9D8A79BB4743A1D9DA1E69596A29">
    <w:name w:val="43AC9D8A79BB4743A1D9DA1E69596A29"/>
  </w:style>
  <w:style w:type="paragraph" w:customStyle="1" w:styleId="4290AC42ABFE4EE2AC2D6A2459BAFBCA">
    <w:name w:val="4290AC42ABFE4EE2AC2D6A2459BAFBCA"/>
  </w:style>
  <w:style w:type="paragraph" w:customStyle="1" w:styleId="63E9463A52BE49D0BBA80602AB34D2DF">
    <w:name w:val="63E9463A52BE49D0BBA80602AB34D2DF"/>
  </w:style>
  <w:style w:type="paragraph" w:customStyle="1" w:styleId="0ADDDACB4E0A4A6C922F56355699C0DE">
    <w:name w:val="0ADDDACB4E0A4A6C922F56355699C0DE"/>
  </w:style>
  <w:style w:type="paragraph" w:customStyle="1" w:styleId="552ED4F1189F43A5AE1FE7A7866594A2">
    <w:name w:val="552ED4F1189F43A5AE1FE7A7866594A2"/>
  </w:style>
  <w:style w:type="paragraph" w:customStyle="1" w:styleId="911FFEEE04E94B3DBB49B6BAD3E1FF16">
    <w:name w:val="911FFEEE04E94B3DBB49B6BAD3E1FF16"/>
  </w:style>
  <w:style w:type="paragraph" w:customStyle="1" w:styleId="7812FA47122A419386FE0A3C662698E9">
    <w:name w:val="7812FA47122A419386FE0A3C662698E9"/>
  </w:style>
  <w:style w:type="paragraph" w:customStyle="1" w:styleId="316F37750C034DD19E8754BB3EEEF655">
    <w:name w:val="316F37750C034DD19E8754BB3EEEF655"/>
  </w:style>
  <w:style w:type="paragraph" w:customStyle="1" w:styleId="948EABEBA3144CFE8F2325D9C5374BBB">
    <w:name w:val="948EABEBA3144CFE8F2325D9C5374BBB"/>
  </w:style>
  <w:style w:type="paragraph" w:customStyle="1" w:styleId="5176A8BC98EA481890E769EF0168B8C6">
    <w:name w:val="5176A8BC98EA481890E769EF0168B8C6"/>
  </w:style>
  <w:style w:type="paragraph" w:customStyle="1" w:styleId="7B954685FA354872B1607BAFD2D826B8">
    <w:name w:val="7B954685FA354872B1607BAFD2D826B8"/>
  </w:style>
  <w:style w:type="paragraph" w:customStyle="1" w:styleId="748F0E3EDCDD45C9B34E3C51DED03B54">
    <w:name w:val="748F0E3EDCDD45C9B34E3C51DED03B54"/>
  </w:style>
  <w:style w:type="paragraph" w:customStyle="1" w:styleId="93DF769AEAD24883BF93FE89C8D0E8A6">
    <w:name w:val="93DF769AEAD24883BF93FE89C8D0E8A6"/>
  </w:style>
  <w:style w:type="paragraph" w:customStyle="1" w:styleId="2D9428C798C246849159792B4F0854C5">
    <w:name w:val="2D9428C798C246849159792B4F0854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FA79B-DE44-4E6A-9459-5B25E17C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RTC_letterhead.dotx</Template>
  <TotalTime>7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Luedeman</dc:creator>
  <cp:lastModifiedBy>Guan, Hanping</cp:lastModifiedBy>
  <cp:revision>4</cp:revision>
  <cp:lastPrinted>2017-10-17T19:58:00Z</cp:lastPrinted>
  <dcterms:created xsi:type="dcterms:W3CDTF">2022-07-14T18:24:00Z</dcterms:created>
  <dcterms:modified xsi:type="dcterms:W3CDTF">2022-08-08T13:24:00Z</dcterms:modified>
</cp:coreProperties>
</file>