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B276" w14:textId="77777777" w:rsidR="00B26771" w:rsidRDefault="00876999" w:rsidP="004A0562">
      <w:pPr>
        <w:pStyle w:val="Heading1"/>
        <w:spacing w:after="360"/>
        <w:sectPr w:rsidR="00B26771" w:rsidSect="00CC74A3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270" w:right="720" w:bottom="90" w:left="720" w:header="720" w:footer="720" w:gutter="0"/>
          <w:cols w:space="720"/>
          <w:formProt w:val="0"/>
        </w:sectPr>
      </w:pPr>
      <w:r w:rsidRPr="004A0562">
        <w:t>Laboratory</w:t>
      </w:r>
      <w:r w:rsidR="00FC4754" w:rsidRPr="004A0562">
        <w:t xml:space="preserve"> Animal Resources Animal Request Form</w:t>
      </w:r>
    </w:p>
    <w:p w14:paraId="5CAB60A8" w14:textId="77777777" w:rsidR="00CC74A3" w:rsidRDefault="00A450C9" w:rsidP="004A0562">
      <w:pPr>
        <w:pBdr>
          <w:top w:val="single" w:sz="4" w:space="14" w:color="auto"/>
        </w:pBdr>
        <w:tabs>
          <w:tab w:val="left" w:pos="3780"/>
          <w:tab w:val="left" w:pos="5400"/>
        </w:tabs>
        <w:spacing w:before="120"/>
        <w:rPr>
          <w:b/>
        </w:rPr>
      </w:pPr>
      <w:r w:rsidRPr="00A450C9">
        <w:rPr>
          <w:b/>
        </w:rPr>
        <w:t xml:space="preserve">Section </w:t>
      </w:r>
      <w:r w:rsidR="002A70F2">
        <w:rPr>
          <w:b/>
        </w:rPr>
        <w:t>1</w:t>
      </w:r>
    </w:p>
    <w:p w14:paraId="206360E6" w14:textId="40B23391" w:rsidR="00FC4754" w:rsidRDefault="00FC4754" w:rsidP="002A70F2">
      <w:pPr>
        <w:tabs>
          <w:tab w:val="left" w:pos="3780"/>
          <w:tab w:val="left" w:pos="5400"/>
        </w:tabs>
        <w:spacing w:before="120"/>
      </w:pPr>
      <w:r>
        <w:t xml:space="preserve">Investigator: </w:t>
      </w:r>
      <w:r w:rsidR="00B26771">
        <w:fldChar w:fldCharType="begin">
          <w:ffData>
            <w:name w:val="Text44"/>
            <w:enabled/>
            <w:calcOnExit w:val="0"/>
            <w:statusText w:type="text" w:val="Section 1: Investigator: "/>
            <w:textInput/>
          </w:ffData>
        </w:fldChar>
      </w:r>
      <w:bookmarkStart w:id="0" w:name="Text44"/>
      <w:r w:rsidR="00B26771">
        <w:instrText xml:space="preserve"> FORMTEXT </w:instrText>
      </w:r>
      <w:r w:rsidR="00B26771">
        <w:fldChar w:fldCharType="separate"/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fldChar w:fldCharType="end"/>
      </w:r>
      <w:bookmarkEnd w:id="0"/>
      <w:r>
        <w:tab/>
        <w:t xml:space="preserve">Ph: </w:t>
      </w:r>
      <w:r w:rsidR="00B26771">
        <w:fldChar w:fldCharType="begin">
          <w:ffData>
            <w:name w:val="Text2"/>
            <w:enabled/>
            <w:calcOnExit w:val="0"/>
            <w:statusText w:type="text" w:val="Section 1: Ph: "/>
            <w:textInput>
              <w:type w:val="number"/>
            </w:textInput>
          </w:ffData>
        </w:fldChar>
      </w:r>
      <w:bookmarkStart w:id="1" w:name="Text2"/>
      <w:r w:rsidR="00B26771">
        <w:instrText xml:space="preserve"> FORMTEXT </w:instrText>
      </w:r>
      <w:r w:rsidR="00B26771">
        <w:fldChar w:fldCharType="separate"/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fldChar w:fldCharType="end"/>
      </w:r>
      <w:bookmarkEnd w:id="1"/>
      <w:r>
        <w:tab/>
        <w:t xml:space="preserve">E-Mail: </w:t>
      </w:r>
      <w:r w:rsidR="00B26771">
        <w:fldChar w:fldCharType="begin">
          <w:ffData>
            <w:name w:val="Text3"/>
            <w:enabled/>
            <w:calcOnExit w:val="0"/>
            <w:statusText w:type="text" w:val="Section 1: E-Mail: "/>
            <w:textInput/>
          </w:ffData>
        </w:fldChar>
      </w:r>
      <w:bookmarkStart w:id="2" w:name="Text3"/>
      <w:r w:rsidR="00B26771">
        <w:instrText xml:space="preserve"> FORMTEXT </w:instrText>
      </w:r>
      <w:r w:rsidR="00B26771">
        <w:fldChar w:fldCharType="separate"/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fldChar w:fldCharType="end"/>
      </w:r>
      <w:bookmarkEnd w:id="2"/>
    </w:p>
    <w:p w14:paraId="1F8924BC" w14:textId="2F10A972" w:rsidR="00FC4754" w:rsidRDefault="00876999" w:rsidP="002A70F2">
      <w:pPr>
        <w:tabs>
          <w:tab w:val="left" w:pos="3780"/>
          <w:tab w:val="left" w:pos="5400"/>
        </w:tabs>
        <w:spacing w:before="120"/>
      </w:pPr>
      <w:r>
        <w:t>Contact Person</w:t>
      </w:r>
      <w:r w:rsidR="00FC4754">
        <w:t xml:space="preserve">: </w:t>
      </w:r>
      <w:r w:rsidR="00B26771">
        <w:fldChar w:fldCharType="begin">
          <w:ffData>
            <w:name w:val="Text4"/>
            <w:enabled/>
            <w:calcOnExit w:val="0"/>
            <w:statusText w:type="text" w:val="Section 1: Contact Person: "/>
            <w:textInput/>
          </w:ffData>
        </w:fldChar>
      </w:r>
      <w:bookmarkStart w:id="3" w:name="Text4"/>
      <w:r w:rsidR="00B26771">
        <w:instrText xml:space="preserve"> FORMTEXT </w:instrText>
      </w:r>
      <w:r w:rsidR="00B26771">
        <w:fldChar w:fldCharType="separate"/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fldChar w:fldCharType="end"/>
      </w:r>
      <w:bookmarkEnd w:id="3"/>
      <w:r w:rsidR="00FC4754">
        <w:tab/>
        <w:t xml:space="preserve">Ph: </w:t>
      </w:r>
      <w:r w:rsidR="00B26771">
        <w:fldChar w:fldCharType="begin">
          <w:ffData>
            <w:name w:val="Text5"/>
            <w:enabled/>
            <w:calcOnExit w:val="0"/>
            <w:statusText w:type="text" w:val="Section 1: Ph: "/>
            <w:textInput>
              <w:type w:val="number"/>
            </w:textInput>
          </w:ffData>
        </w:fldChar>
      </w:r>
      <w:bookmarkStart w:id="4" w:name="Text5"/>
      <w:r w:rsidR="00B26771">
        <w:instrText xml:space="preserve"> FORMTEXT </w:instrText>
      </w:r>
      <w:r w:rsidR="00B26771">
        <w:fldChar w:fldCharType="separate"/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fldChar w:fldCharType="end"/>
      </w:r>
      <w:bookmarkEnd w:id="4"/>
      <w:r w:rsidR="00FC4754">
        <w:tab/>
        <w:t xml:space="preserve">E-Mail: </w:t>
      </w:r>
      <w:r w:rsidR="00B26771">
        <w:fldChar w:fldCharType="begin">
          <w:ffData>
            <w:name w:val="Text7"/>
            <w:enabled/>
            <w:calcOnExit w:val="0"/>
            <w:statusText w:type="text" w:val="Section 1: E-Mail: "/>
            <w:textInput/>
          </w:ffData>
        </w:fldChar>
      </w:r>
      <w:bookmarkStart w:id="5" w:name="Text7"/>
      <w:r w:rsidR="00B26771">
        <w:instrText xml:space="preserve"> FORMTEXT </w:instrText>
      </w:r>
      <w:r w:rsidR="00B26771">
        <w:fldChar w:fldCharType="separate"/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fldChar w:fldCharType="end"/>
      </w:r>
      <w:bookmarkEnd w:id="5"/>
    </w:p>
    <w:p w14:paraId="6B52F738" w14:textId="5039E033" w:rsidR="00FC4754" w:rsidRDefault="00FC4754" w:rsidP="002A70F2">
      <w:pPr>
        <w:tabs>
          <w:tab w:val="left" w:pos="3780"/>
          <w:tab w:val="left" w:pos="5400"/>
        </w:tabs>
        <w:spacing w:before="120"/>
      </w:pPr>
      <w:r>
        <w:t xml:space="preserve">Project Title: </w:t>
      </w:r>
      <w:r w:rsidR="00B26771">
        <w:fldChar w:fldCharType="begin">
          <w:ffData>
            <w:name w:val="Text6"/>
            <w:enabled/>
            <w:calcOnExit w:val="0"/>
            <w:statusText w:type="text" w:val="Section 1: Project Title: "/>
            <w:textInput/>
          </w:ffData>
        </w:fldChar>
      </w:r>
      <w:bookmarkStart w:id="6" w:name="Text6"/>
      <w:r w:rsidR="00B26771">
        <w:instrText xml:space="preserve"> FORMTEXT </w:instrText>
      </w:r>
      <w:r w:rsidR="00B26771">
        <w:fldChar w:fldCharType="separate"/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fldChar w:fldCharType="end"/>
      </w:r>
      <w:bookmarkEnd w:id="6"/>
    </w:p>
    <w:p w14:paraId="2EF23082" w14:textId="5598E46A" w:rsidR="00CC74A3" w:rsidRDefault="00FC4754" w:rsidP="001D7622">
      <w:pPr>
        <w:tabs>
          <w:tab w:val="left" w:pos="3780"/>
          <w:tab w:val="left" w:pos="5400"/>
        </w:tabs>
        <w:spacing w:before="120" w:after="240"/>
        <w:sectPr w:rsidR="00CC74A3" w:rsidSect="00CC74A3">
          <w:type w:val="continuous"/>
          <w:pgSz w:w="12240" w:h="15840"/>
          <w:pgMar w:top="270" w:right="720" w:bottom="90" w:left="720" w:header="720" w:footer="720" w:gutter="0"/>
          <w:cols w:space="720"/>
        </w:sectPr>
      </w:pPr>
      <w:r>
        <w:t xml:space="preserve">Animal Use Protocol #: </w:t>
      </w:r>
      <w:r w:rsidR="00B26771">
        <w:fldChar w:fldCharType="begin">
          <w:ffData>
            <w:name w:val="Text8"/>
            <w:enabled/>
            <w:calcOnExit w:val="0"/>
            <w:statusText w:type="text" w:val="Section 1: Animal Use Protocol #: "/>
            <w:textInput/>
          </w:ffData>
        </w:fldChar>
      </w:r>
      <w:bookmarkStart w:id="7" w:name="Text8"/>
      <w:r w:rsidR="00B26771">
        <w:instrText xml:space="preserve"> FORMTEXT </w:instrText>
      </w:r>
      <w:r w:rsidR="00B26771">
        <w:fldChar w:fldCharType="separate"/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fldChar w:fldCharType="end"/>
      </w:r>
      <w:bookmarkEnd w:id="7"/>
      <w:r>
        <w:tab/>
        <w:t>Department</w:t>
      </w:r>
      <w:r w:rsidR="00870D5B">
        <w:t>/College</w:t>
      </w:r>
      <w:r>
        <w:t xml:space="preserve">: </w:t>
      </w:r>
      <w:r w:rsidR="00B26771">
        <w:fldChar w:fldCharType="begin">
          <w:ffData>
            <w:name w:val="Text9"/>
            <w:enabled/>
            <w:calcOnExit w:val="0"/>
            <w:statusText w:type="text" w:val="Section 1: Department/College: "/>
            <w:textInput/>
          </w:ffData>
        </w:fldChar>
      </w:r>
      <w:bookmarkStart w:id="8" w:name="Text9"/>
      <w:r w:rsidR="00B26771">
        <w:instrText xml:space="preserve"> FORMTEXT </w:instrText>
      </w:r>
      <w:r w:rsidR="00B26771">
        <w:fldChar w:fldCharType="separate"/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rPr>
          <w:noProof/>
        </w:rPr>
        <w:t> </w:t>
      </w:r>
      <w:r w:rsidR="00B26771">
        <w:fldChar w:fldCharType="end"/>
      </w:r>
      <w:bookmarkEnd w:id="8"/>
    </w:p>
    <w:p w14:paraId="338BF402" w14:textId="77777777" w:rsidR="008C69AA" w:rsidRDefault="00A450C9" w:rsidP="008C69AA">
      <w:pPr>
        <w:pBdr>
          <w:top w:val="single" w:sz="4" w:space="14" w:color="auto"/>
        </w:pBdr>
        <w:tabs>
          <w:tab w:val="left" w:pos="3780"/>
          <w:tab w:val="left" w:pos="5400"/>
        </w:tabs>
        <w:spacing w:before="120"/>
        <w:rPr>
          <w:b/>
        </w:rPr>
      </w:pPr>
      <w:r w:rsidRPr="00A450C9">
        <w:rPr>
          <w:b/>
        </w:rPr>
        <w:t xml:space="preserve">Section </w:t>
      </w:r>
      <w:r w:rsidR="002A70F2">
        <w:rPr>
          <w:b/>
        </w:rPr>
        <w:t>2</w:t>
      </w:r>
      <w:r w:rsidR="00995083">
        <w:rPr>
          <w:b/>
        </w:rPr>
        <w:t xml:space="preserve"> </w:t>
      </w:r>
    </w:p>
    <w:p w14:paraId="18963DB0" w14:textId="51AE5247" w:rsidR="008B75CC" w:rsidRDefault="00FC4754" w:rsidP="008C69AA">
      <w:pPr>
        <w:pBdr>
          <w:top w:val="single" w:sz="4" w:space="14" w:color="auto"/>
        </w:pBdr>
        <w:tabs>
          <w:tab w:val="left" w:pos="3780"/>
          <w:tab w:val="left" w:pos="5400"/>
        </w:tabs>
        <w:spacing w:before="120"/>
      </w:pPr>
      <w:r>
        <w:t>Date Animals Required:</w:t>
      </w:r>
      <w:r w:rsidR="00506B24">
        <w:t xml:space="preserve"> </w:t>
      </w:r>
      <w:r w:rsidR="008C69AA">
        <w:fldChar w:fldCharType="begin">
          <w:ffData>
            <w:name w:val="Text14"/>
            <w:enabled/>
            <w:calcOnExit w:val="0"/>
            <w:statusText w:type="text" w:val="Section 2: Date Animals Required: (yyyy-MM-dd)"/>
            <w:textInput>
              <w:type w:val="date"/>
              <w:format w:val="yyyy-MM-dd"/>
            </w:textInput>
          </w:ffData>
        </w:fldChar>
      </w:r>
      <w:bookmarkStart w:id="9" w:name="Text14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9"/>
      <w:r>
        <w:tab/>
        <w:t xml:space="preserve">Species: </w:t>
      </w:r>
      <w:r w:rsidR="008C69AA">
        <w:fldChar w:fldCharType="begin">
          <w:ffData>
            <w:name w:val="Text16"/>
            <w:enabled/>
            <w:calcOnExit w:val="0"/>
            <w:statusText w:type="text" w:val="Section 2: Species: "/>
            <w:textInput/>
          </w:ffData>
        </w:fldChar>
      </w:r>
      <w:bookmarkStart w:id="10" w:name="Text16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10"/>
      <w:r>
        <w:tab/>
        <w:t>Strain/Breed</w:t>
      </w:r>
      <w:r w:rsidR="008726FC">
        <w:t>/Stock #</w:t>
      </w:r>
      <w:r>
        <w:t xml:space="preserve">: </w:t>
      </w:r>
      <w:r w:rsidR="008C69AA">
        <w:fldChar w:fldCharType="begin">
          <w:ffData>
            <w:name w:val="Text17"/>
            <w:enabled/>
            <w:calcOnExit w:val="0"/>
            <w:statusText w:type="text" w:val="Section 2: Strain/Breed/Stock #: "/>
            <w:textInput/>
          </w:ffData>
        </w:fldChar>
      </w:r>
      <w:bookmarkStart w:id="11" w:name="Text17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11"/>
      <w:r>
        <w:tab/>
      </w:r>
      <w:r w:rsidR="00E35022">
        <w:t>Transgenic: Yes</w:t>
      </w:r>
      <w:r w:rsidR="008C69AA">
        <w:t xml:space="preserve"> </w:t>
      </w:r>
      <w:r w:rsidR="008C69AA">
        <w:fldChar w:fldCharType="begin">
          <w:ffData>
            <w:name w:val="Check1"/>
            <w:enabled/>
            <w:calcOnExit w:val="0"/>
            <w:statusText w:type="text" w:val="Section 2: Transgenic: Yes "/>
            <w:checkBox>
              <w:sizeAuto/>
              <w:default w:val="0"/>
            </w:checkBox>
          </w:ffData>
        </w:fldChar>
      </w:r>
      <w:bookmarkStart w:id="12" w:name="Check1"/>
      <w:r w:rsidR="008C69AA">
        <w:instrText xml:space="preserve"> FORMCHECKBOX </w:instrText>
      </w:r>
      <w:r w:rsidR="008C69AA">
        <w:fldChar w:fldCharType="end"/>
      </w:r>
      <w:bookmarkEnd w:id="12"/>
      <w:r w:rsidR="00E35022">
        <w:tab/>
        <w:t>No</w:t>
      </w:r>
      <w:r w:rsidR="008C69AA">
        <w:t xml:space="preserve"> </w:t>
      </w:r>
      <w:r w:rsidR="008C69AA">
        <w:fldChar w:fldCharType="begin">
          <w:ffData>
            <w:name w:val="Check2"/>
            <w:enabled/>
            <w:calcOnExit w:val="0"/>
            <w:statusText w:type="text" w:val="Section 2: Transgenic: No "/>
            <w:checkBox>
              <w:sizeAuto/>
              <w:default w:val="0"/>
            </w:checkBox>
          </w:ffData>
        </w:fldChar>
      </w:r>
      <w:bookmarkStart w:id="13" w:name="Check2"/>
      <w:r w:rsidR="008C69AA">
        <w:instrText xml:space="preserve"> FORMCHECKBOX </w:instrText>
      </w:r>
      <w:r w:rsidR="008C69AA">
        <w:fldChar w:fldCharType="end"/>
      </w:r>
      <w:bookmarkEnd w:id="13"/>
    </w:p>
    <w:p w14:paraId="56C9591C" w14:textId="70777F43" w:rsidR="008B75CC" w:rsidRDefault="00FC4754" w:rsidP="002A70F2">
      <w:pPr>
        <w:tabs>
          <w:tab w:val="left" w:pos="3780"/>
          <w:tab w:val="left" w:pos="5400"/>
        </w:tabs>
        <w:spacing w:before="120"/>
      </w:pPr>
      <w:r>
        <w:t xml:space="preserve">No. </w:t>
      </w:r>
      <w:r w:rsidR="00506B24">
        <w:t>of Animals Required: Male:</w:t>
      </w:r>
      <w:r>
        <w:t xml:space="preserve"> </w:t>
      </w:r>
      <w:r w:rsidR="008C69AA">
        <w:fldChar w:fldCharType="begin">
          <w:ffData>
            <w:name w:val="Text18"/>
            <w:enabled/>
            <w:calcOnExit w:val="0"/>
            <w:statusText w:type="text" w:val="Section 2: No. of Animals Required: Male "/>
            <w:textInput/>
          </w:ffData>
        </w:fldChar>
      </w:r>
      <w:bookmarkStart w:id="14" w:name="Text18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14"/>
      <w:r>
        <w:tab/>
        <w:t>Female</w:t>
      </w:r>
      <w:r w:rsidR="00506B24">
        <w:t>:</w:t>
      </w:r>
      <w:r>
        <w:t xml:space="preserve"> </w:t>
      </w:r>
      <w:r w:rsidR="008C69AA">
        <w:fldChar w:fldCharType="begin">
          <w:ffData>
            <w:name w:val="Text19"/>
            <w:enabled/>
            <w:calcOnExit w:val="0"/>
            <w:statusText w:type="text" w:val="Section 2: No. of Animals Required: Female: "/>
            <w:textInput/>
          </w:ffData>
        </w:fldChar>
      </w:r>
      <w:bookmarkStart w:id="15" w:name="Text19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15"/>
      <w:r>
        <w:tab/>
        <w:t>Either/Any Available</w:t>
      </w:r>
      <w:r w:rsidR="00506B24">
        <w:t>:</w:t>
      </w:r>
      <w:r>
        <w:t xml:space="preserve"> </w:t>
      </w:r>
      <w:r w:rsidR="008C69AA">
        <w:fldChar w:fldCharType="begin">
          <w:ffData>
            <w:name w:val="Text20"/>
            <w:enabled/>
            <w:calcOnExit w:val="0"/>
            <w:statusText w:type="text" w:val="Section 2: Either/Any Available: "/>
            <w:textInput/>
          </w:ffData>
        </w:fldChar>
      </w:r>
      <w:bookmarkStart w:id="16" w:name="Text20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16"/>
    </w:p>
    <w:p w14:paraId="0759F34B" w14:textId="5C5723E9" w:rsidR="00CC74A3" w:rsidRDefault="00FC4754" w:rsidP="001D7622">
      <w:pPr>
        <w:tabs>
          <w:tab w:val="left" w:pos="3780"/>
          <w:tab w:val="left" w:pos="5400"/>
        </w:tabs>
        <w:spacing w:before="120" w:after="240"/>
      </w:pPr>
      <w:r>
        <w:t>Age or Wt. Range</w:t>
      </w:r>
      <w:r w:rsidR="00995083">
        <w:t xml:space="preserve"> if appropriate</w:t>
      </w:r>
      <w:r>
        <w:t xml:space="preserve">: </w:t>
      </w:r>
      <w:r w:rsidR="008C69AA">
        <w:fldChar w:fldCharType="begin">
          <w:ffData>
            <w:name w:val="Text21"/>
            <w:enabled/>
            <w:calcOnExit w:val="0"/>
            <w:statusText w:type="text" w:val="Age or Wt. Range if appropriate: "/>
            <w:textInput/>
          </w:ffData>
        </w:fldChar>
      </w:r>
      <w:bookmarkStart w:id="17" w:name="Text21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17"/>
      <w:r w:rsidR="0097580B">
        <w:tab/>
      </w:r>
      <w:r>
        <w:t xml:space="preserve">Other Requirements for Animal Order: </w:t>
      </w:r>
      <w:r w:rsidR="008C69AA">
        <w:fldChar w:fldCharType="begin">
          <w:ffData>
            <w:name w:val="Text22"/>
            <w:enabled/>
            <w:calcOnExit w:val="0"/>
            <w:statusText w:type="text" w:val="Other Requirements for Animal Order: "/>
            <w:textInput/>
          </w:ffData>
        </w:fldChar>
      </w:r>
      <w:bookmarkStart w:id="18" w:name="Text22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18"/>
    </w:p>
    <w:p w14:paraId="57201663" w14:textId="79067240" w:rsidR="00AB3E80" w:rsidRDefault="00AB3E80" w:rsidP="001D7622">
      <w:pPr>
        <w:tabs>
          <w:tab w:val="left" w:pos="3780"/>
          <w:tab w:val="left" w:pos="5400"/>
        </w:tabs>
        <w:spacing w:before="120" w:after="240"/>
        <w:sectPr w:rsidR="00AB3E80" w:rsidSect="00CC74A3">
          <w:type w:val="continuous"/>
          <w:pgSz w:w="12240" w:h="15840"/>
          <w:pgMar w:top="270" w:right="720" w:bottom="90" w:left="720" w:header="720" w:footer="720" w:gutter="0"/>
          <w:cols w:space="720"/>
        </w:sectPr>
      </w:pPr>
    </w:p>
    <w:p w14:paraId="1A7EDD19" w14:textId="77777777" w:rsidR="00CC74A3" w:rsidRDefault="00876999" w:rsidP="004A0562">
      <w:pPr>
        <w:pBdr>
          <w:top w:val="single" w:sz="4" w:space="14" w:color="auto"/>
        </w:pBdr>
        <w:tabs>
          <w:tab w:val="left" w:pos="3780"/>
          <w:tab w:val="left" w:pos="5400"/>
        </w:tabs>
        <w:spacing w:before="120"/>
        <w:rPr>
          <w:b/>
        </w:rPr>
      </w:pPr>
      <w:r>
        <w:rPr>
          <w:b/>
        </w:rPr>
        <w:t xml:space="preserve">Section </w:t>
      </w:r>
      <w:r w:rsidR="002A70F2">
        <w:rPr>
          <w:b/>
        </w:rPr>
        <w:t>3</w:t>
      </w:r>
    </w:p>
    <w:p w14:paraId="148393EA" w14:textId="597938A4" w:rsidR="00CC74A3" w:rsidRDefault="00CC74A3" w:rsidP="004A0562">
      <w:pPr>
        <w:pBdr>
          <w:top w:val="single" w:sz="4" w:space="14" w:color="auto"/>
        </w:pBdr>
        <w:tabs>
          <w:tab w:val="left" w:pos="3780"/>
          <w:tab w:val="left" w:pos="5400"/>
        </w:tabs>
        <w:spacing w:before="120"/>
        <w:rPr>
          <w:b/>
        </w:rPr>
        <w:sectPr w:rsidR="00CC74A3" w:rsidSect="00CC74A3">
          <w:type w:val="continuous"/>
          <w:pgSz w:w="12240" w:h="15840"/>
          <w:pgMar w:top="270" w:right="720" w:bottom="90" w:left="720" w:header="720" w:footer="720" w:gutter="0"/>
          <w:cols w:space="720"/>
          <w:formProt w:val="0"/>
        </w:sectPr>
      </w:pPr>
    </w:p>
    <w:p w14:paraId="6D56B826" w14:textId="77777777" w:rsidR="0082548B" w:rsidRDefault="00A95B90" w:rsidP="00A95B90">
      <w:pPr>
        <w:tabs>
          <w:tab w:val="left" w:pos="360"/>
          <w:tab w:val="left" w:pos="3780"/>
          <w:tab w:val="left" w:pos="5400"/>
        </w:tabs>
        <w:spacing w:before="120"/>
      </w:pPr>
      <w:r>
        <w:rPr>
          <w:b/>
        </w:rPr>
        <w:tab/>
      </w:r>
      <w:r>
        <w:t xml:space="preserve">IACUC Approved Vendor: </w:t>
      </w:r>
      <w:r w:rsidR="00E21B5F">
        <w:fldChar w:fldCharType="begin">
          <w:ffData>
            <w:name w:val="Dropdown2"/>
            <w:enabled/>
            <w:calcOnExit w:val="0"/>
            <w:statusText w:type="text" w:val="IACUC Approved Vendor: "/>
            <w:ddList>
              <w:listEntry w:val="Click to Select"/>
              <w:listEntry w:val="**Non Commercial"/>
              <w:listEntry w:val="Charles River"/>
              <w:listEntry w:val="Covance"/>
              <w:listEntry w:val="Harlan"/>
              <w:listEntry w:val="Hilltop Lab Animal"/>
              <w:listEntry w:val="Jackson Labs"/>
              <w:listEntry w:val="Magnolia Bird Farm"/>
              <w:listEntry w:val="Moulton Chinchilla Ranch"/>
              <w:listEntry w:val="Ryerson Chinchilla Ranch"/>
              <w:listEntry w:val="Simonsen Labs"/>
              <w:listEntry w:val="Taconic Farms"/>
              <w:listEntry w:val="IACUC Approved Vendor:"/>
            </w:ddList>
          </w:ffData>
        </w:fldChar>
      </w:r>
      <w:bookmarkStart w:id="19" w:name="Dropdown2"/>
      <w:r w:rsidR="00E21B5F">
        <w:instrText xml:space="preserve"> FORMDROPDOWN </w:instrText>
      </w:r>
      <w:r w:rsidR="00B90995">
        <w:fldChar w:fldCharType="separate"/>
      </w:r>
      <w:r w:rsidR="00E21B5F">
        <w:fldChar w:fldCharType="end"/>
      </w:r>
      <w:bookmarkEnd w:id="19"/>
    </w:p>
    <w:p w14:paraId="2DBDE6C3" w14:textId="694A9583" w:rsidR="0082548B" w:rsidRDefault="0082548B" w:rsidP="00A95B90">
      <w:pPr>
        <w:tabs>
          <w:tab w:val="left" w:pos="360"/>
          <w:tab w:val="left" w:pos="3780"/>
          <w:tab w:val="left" w:pos="5400"/>
        </w:tabs>
        <w:spacing w:before="120"/>
        <w:sectPr w:rsidR="0082548B" w:rsidSect="00CC74A3">
          <w:type w:val="continuous"/>
          <w:pgSz w:w="12240" w:h="15840"/>
          <w:pgMar w:top="270" w:right="720" w:bottom="90" w:left="720" w:header="720" w:footer="720" w:gutter="0"/>
          <w:cols w:space="720"/>
        </w:sectPr>
      </w:pPr>
    </w:p>
    <w:p w14:paraId="41BECA24" w14:textId="77777777" w:rsidR="00AB3E80" w:rsidRDefault="0086343A" w:rsidP="00A95B90">
      <w:pPr>
        <w:tabs>
          <w:tab w:val="left" w:pos="360"/>
          <w:tab w:val="left" w:pos="3780"/>
          <w:tab w:val="left" w:pos="5400"/>
        </w:tabs>
        <w:spacing w:before="120"/>
        <w:rPr>
          <w:b/>
        </w:rPr>
      </w:pPr>
      <w:r>
        <w:tab/>
      </w:r>
      <w:r>
        <w:rPr>
          <w:b/>
        </w:rPr>
        <w:t xml:space="preserve">For </w:t>
      </w:r>
      <w:proofErr w:type="gramStart"/>
      <w:r>
        <w:rPr>
          <w:b/>
        </w:rPr>
        <w:t>non commercial</w:t>
      </w:r>
      <w:proofErr w:type="gramEnd"/>
      <w:r>
        <w:rPr>
          <w:b/>
        </w:rPr>
        <w:t xml:space="preserve"> sources please include the following information:</w:t>
      </w:r>
    </w:p>
    <w:p w14:paraId="7E27E75B" w14:textId="5BE38053" w:rsidR="00AB3E80" w:rsidRDefault="00AB3E80" w:rsidP="00A95B90">
      <w:pPr>
        <w:tabs>
          <w:tab w:val="left" w:pos="360"/>
          <w:tab w:val="left" w:pos="3780"/>
          <w:tab w:val="left" w:pos="5400"/>
        </w:tabs>
        <w:spacing w:before="120"/>
        <w:rPr>
          <w:b/>
        </w:rPr>
        <w:sectPr w:rsidR="00AB3E80" w:rsidSect="00CC74A3">
          <w:type w:val="continuous"/>
          <w:pgSz w:w="12240" w:h="15840"/>
          <w:pgMar w:top="270" w:right="720" w:bottom="90" w:left="720" w:header="720" w:footer="720" w:gutter="0"/>
          <w:cols w:space="720"/>
          <w:formProt w:val="0"/>
        </w:sectPr>
      </w:pPr>
    </w:p>
    <w:p w14:paraId="22640976" w14:textId="0F06CDF7" w:rsidR="00A95B90" w:rsidRDefault="0086343A" w:rsidP="00A95B90">
      <w:pPr>
        <w:tabs>
          <w:tab w:val="left" w:pos="360"/>
          <w:tab w:val="left" w:pos="3780"/>
          <w:tab w:val="left" w:pos="5400"/>
        </w:tabs>
        <w:spacing w:before="120"/>
      </w:pPr>
      <w:r>
        <w:rPr>
          <w:b/>
        </w:rPr>
        <w:tab/>
      </w:r>
      <w:proofErr w:type="gramStart"/>
      <w:r w:rsidR="00A95B90">
        <w:t>Non Commercial</w:t>
      </w:r>
      <w:proofErr w:type="gramEnd"/>
      <w:r w:rsidR="00A95B90">
        <w:t xml:space="preserve"> Source/Institution: </w:t>
      </w:r>
      <w:r w:rsidR="00E21B5F">
        <w:fldChar w:fldCharType="begin">
          <w:ffData>
            <w:name w:val="Text50"/>
            <w:enabled/>
            <w:calcOnExit w:val="0"/>
            <w:statusText w:type="text" w:val="Non Commercial Source/Institution: "/>
            <w:textInput/>
          </w:ffData>
        </w:fldChar>
      </w:r>
      <w:bookmarkStart w:id="20" w:name="Text50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20"/>
      <w:r>
        <w:t xml:space="preserve"> </w:t>
      </w:r>
    </w:p>
    <w:p w14:paraId="72CBAF22" w14:textId="05A6B15E" w:rsidR="00A95B90" w:rsidRDefault="0086343A" w:rsidP="00E21B5F">
      <w:pPr>
        <w:tabs>
          <w:tab w:val="left" w:pos="360"/>
          <w:tab w:val="left" w:pos="3780"/>
          <w:tab w:val="left" w:pos="6521"/>
        </w:tabs>
        <w:spacing w:before="120"/>
      </w:pPr>
      <w:r>
        <w:tab/>
      </w:r>
      <w:r w:rsidR="00A95B90">
        <w:t xml:space="preserve">PI Name: </w:t>
      </w:r>
      <w:r w:rsidR="00E21B5F">
        <w:fldChar w:fldCharType="begin">
          <w:ffData>
            <w:name w:val="Text54"/>
            <w:enabled/>
            <w:calcOnExit w:val="0"/>
            <w:statusText w:type="text" w:val="PI Name: "/>
            <w:textInput/>
          </w:ffData>
        </w:fldChar>
      </w:r>
      <w:bookmarkStart w:id="21" w:name="Text54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21"/>
      <w:r>
        <w:tab/>
      </w:r>
      <w:r w:rsidR="00A95B90">
        <w:t xml:space="preserve">PI Email: </w:t>
      </w:r>
      <w:r w:rsidR="00E21B5F">
        <w:fldChar w:fldCharType="begin">
          <w:ffData>
            <w:name w:val="Text51"/>
            <w:enabled/>
            <w:calcOnExit w:val="0"/>
            <w:statusText w:type="text" w:val="PI Email: "/>
            <w:textInput/>
          </w:ffData>
        </w:fldChar>
      </w:r>
      <w:bookmarkStart w:id="22" w:name="Text51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22"/>
      <w:r w:rsidR="00E21B5F">
        <w:tab/>
      </w:r>
      <w:r w:rsidR="00A95B90">
        <w:t xml:space="preserve">PI Phone: </w:t>
      </w:r>
      <w:r w:rsidR="00E21B5F">
        <w:fldChar w:fldCharType="begin">
          <w:ffData>
            <w:name w:val="Text57"/>
            <w:enabled/>
            <w:calcOnExit w:val="0"/>
            <w:statusText w:type="text" w:val="PI Phone: "/>
            <w:textInput>
              <w:type w:val="number"/>
            </w:textInput>
          </w:ffData>
        </w:fldChar>
      </w:r>
      <w:bookmarkStart w:id="23" w:name="Text57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23"/>
    </w:p>
    <w:p w14:paraId="0B0A9F32" w14:textId="53AFEA3D" w:rsidR="00A95B90" w:rsidRDefault="0086343A" w:rsidP="00A95B90">
      <w:pPr>
        <w:tabs>
          <w:tab w:val="left" w:pos="360"/>
          <w:tab w:val="left" w:pos="3780"/>
          <w:tab w:val="left" w:pos="5400"/>
        </w:tabs>
        <w:spacing w:before="120"/>
      </w:pPr>
      <w:r>
        <w:tab/>
      </w:r>
      <w:r w:rsidR="00A95B90">
        <w:t xml:space="preserve">Veterinarian Name: </w:t>
      </w:r>
      <w:r w:rsidR="00E21B5F">
        <w:fldChar w:fldCharType="begin">
          <w:ffData>
            <w:name w:val="Text55"/>
            <w:enabled/>
            <w:calcOnExit w:val="0"/>
            <w:statusText w:type="text" w:val="Veterinarian Name: "/>
            <w:textInput/>
          </w:ffData>
        </w:fldChar>
      </w:r>
      <w:bookmarkStart w:id="24" w:name="Text55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24"/>
      <w:r>
        <w:tab/>
      </w:r>
      <w:r w:rsidR="00A95B90">
        <w:t xml:space="preserve">Veterinarian Email: </w:t>
      </w:r>
      <w:r w:rsidR="00E21B5F">
        <w:fldChar w:fldCharType="begin">
          <w:ffData>
            <w:name w:val="Text52"/>
            <w:enabled/>
            <w:calcOnExit w:val="0"/>
            <w:statusText w:type="text" w:val="Veterinarian Email: "/>
            <w:textInput/>
          </w:ffData>
        </w:fldChar>
      </w:r>
      <w:bookmarkStart w:id="25" w:name="Text52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25"/>
      <w:r>
        <w:tab/>
      </w:r>
      <w:r w:rsidR="00A95B90">
        <w:t xml:space="preserve">Veterinarian Phone: </w:t>
      </w:r>
      <w:r w:rsidR="00E21B5F">
        <w:fldChar w:fldCharType="begin">
          <w:ffData>
            <w:name w:val="Text58"/>
            <w:enabled/>
            <w:calcOnExit w:val="0"/>
            <w:statusText w:type="text" w:val="Veterinarian Phone: "/>
            <w:textInput>
              <w:type w:val="number"/>
            </w:textInput>
          </w:ffData>
        </w:fldChar>
      </w:r>
      <w:bookmarkStart w:id="26" w:name="Text58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26"/>
    </w:p>
    <w:p w14:paraId="755BAFEE" w14:textId="77777777" w:rsidR="00CC74A3" w:rsidRDefault="0086343A" w:rsidP="00E21B5F">
      <w:pPr>
        <w:tabs>
          <w:tab w:val="left" w:pos="360"/>
          <w:tab w:val="left" w:pos="3780"/>
        </w:tabs>
        <w:spacing w:before="120" w:after="240"/>
      </w:pPr>
      <w:r>
        <w:tab/>
      </w:r>
      <w:r w:rsidR="00A95B90">
        <w:t xml:space="preserve">Shipping Coordinator Name: </w:t>
      </w:r>
      <w:r w:rsidR="00E21B5F">
        <w:fldChar w:fldCharType="begin">
          <w:ffData>
            <w:name w:val="Text53"/>
            <w:enabled/>
            <w:calcOnExit w:val="0"/>
            <w:statusText w:type="text" w:val="Shipping Coordinator Name: "/>
            <w:textInput/>
          </w:ffData>
        </w:fldChar>
      </w:r>
      <w:bookmarkStart w:id="27" w:name="Text53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27"/>
      <w:r>
        <w:tab/>
      </w:r>
      <w:r w:rsidR="00A95B90">
        <w:t xml:space="preserve">Shipping Coordinator Email: </w:t>
      </w:r>
      <w:r w:rsidR="00E21B5F">
        <w:fldChar w:fldCharType="begin">
          <w:ffData>
            <w:name w:val="Text56"/>
            <w:enabled/>
            <w:calcOnExit w:val="0"/>
            <w:statusText w:type="text" w:val="Shipping Coordinator Email: "/>
            <w:textInput/>
          </w:ffData>
        </w:fldChar>
      </w:r>
      <w:bookmarkStart w:id="28" w:name="Text56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28"/>
    </w:p>
    <w:p w14:paraId="7EAEE27B" w14:textId="343F242D" w:rsidR="00CC74A3" w:rsidRDefault="00CC74A3" w:rsidP="00E21B5F">
      <w:pPr>
        <w:tabs>
          <w:tab w:val="left" w:pos="360"/>
          <w:tab w:val="left" w:pos="3780"/>
        </w:tabs>
        <w:spacing w:before="120" w:after="240"/>
        <w:sectPr w:rsidR="00CC74A3" w:rsidSect="00CC74A3">
          <w:type w:val="continuous"/>
          <w:pgSz w:w="12240" w:h="15840"/>
          <w:pgMar w:top="270" w:right="720" w:bottom="90" w:left="720" w:header="720" w:footer="720" w:gutter="0"/>
          <w:cols w:space="720"/>
        </w:sectPr>
      </w:pPr>
    </w:p>
    <w:p w14:paraId="1B1AC99B" w14:textId="77777777" w:rsidR="006D7E05" w:rsidRPr="006D7E05" w:rsidRDefault="00876999" w:rsidP="00E21B5F">
      <w:pPr>
        <w:pBdr>
          <w:top w:val="single" w:sz="4" w:space="14" w:color="auto"/>
        </w:pBdr>
        <w:tabs>
          <w:tab w:val="left" w:pos="3780"/>
          <w:tab w:val="left" w:pos="5400"/>
        </w:tabs>
        <w:spacing w:before="120"/>
        <w:rPr>
          <w:b/>
        </w:rPr>
      </w:pPr>
      <w:r>
        <w:rPr>
          <w:b/>
        </w:rPr>
        <w:t xml:space="preserve">Section </w:t>
      </w:r>
      <w:r w:rsidR="002A70F2">
        <w:rPr>
          <w:b/>
        </w:rPr>
        <w:t>4</w:t>
      </w:r>
    </w:p>
    <w:p w14:paraId="15F006BC" w14:textId="77777777" w:rsidR="00CC74A3" w:rsidRDefault="00A95B90" w:rsidP="00A95B90">
      <w:pPr>
        <w:spacing w:before="120"/>
        <w:rPr>
          <w:b/>
        </w:rPr>
      </w:pPr>
      <w:r>
        <w:rPr>
          <w:b/>
        </w:rPr>
        <w:t>For animals housed in LAR animal facilities only:</w:t>
      </w:r>
    </w:p>
    <w:p w14:paraId="53D4CA3D" w14:textId="2466C714" w:rsidR="00CC74A3" w:rsidRDefault="00CC74A3" w:rsidP="00A95B90">
      <w:pPr>
        <w:spacing w:before="120"/>
        <w:rPr>
          <w:b/>
        </w:rPr>
        <w:sectPr w:rsidR="00CC74A3" w:rsidSect="00CC74A3">
          <w:type w:val="continuous"/>
          <w:pgSz w:w="12240" w:h="15840"/>
          <w:pgMar w:top="270" w:right="720" w:bottom="90" w:left="720" w:header="720" w:footer="720" w:gutter="0"/>
          <w:cols w:space="720"/>
          <w:formProt w:val="0"/>
        </w:sectPr>
      </w:pPr>
    </w:p>
    <w:p w14:paraId="04F08BC0" w14:textId="77777777" w:rsidR="00AB3E80" w:rsidRDefault="00A95B90" w:rsidP="00A95B90">
      <w:pPr>
        <w:spacing w:before="120"/>
        <w:ind w:left="360"/>
      </w:pPr>
      <w:r>
        <w:t xml:space="preserve">Select facility from drop down menu: </w:t>
      </w:r>
      <w:r w:rsidR="00E21B5F">
        <w:fldChar w:fldCharType="begin">
          <w:ffData>
            <w:name w:val="Dropdown1"/>
            <w:enabled/>
            <w:calcOnExit w:val="0"/>
            <w:statusText w:type="text" w:val="Select facility from drop down menu: "/>
            <w:ddList>
              <w:listEntry w:val="Click to Select"/>
              <w:listEntry w:val="Animal Behavior Lab (ABL)"/>
              <w:listEntry w:val="Jordan Hall"/>
              <w:listEntry w:val="MSBII"/>
              <w:listEntry w:val="Optometry"/>
              <w:listEntry w:val="Psychology"/>
              <w:listEntry w:val="RSB (LAR)"/>
              <w:listEntry w:val="Select facility from drop down menu: "/>
            </w:ddList>
          </w:ffData>
        </w:fldChar>
      </w:r>
      <w:bookmarkStart w:id="29" w:name="Dropdown1"/>
      <w:r w:rsidR="00E21B5F">
        <w:instrText xml:space="preserve"> FORMDROPDOWN </w:instrText>
      </w:r>
      <w:r w:rsidR="00B90995">
        <w:fldChar w:fldCharType="separate"/>
      </w:r>
      <w:r w:rsidR="00E21B5F">
        <w:fldChar w:fldCharType="end"/>
      </w:r>
      <w:bookmarkEnd w:id="29"/>
    </w:p>
    <w:p w14:paraId="3CD6F007" w14:textId="1CC321B3" w:rsidR="00AB3E80" w:rsidRDefault="00AB3E80" w:rsidP="00A95B90">
      <w:pPr>
        <w:spacing w:before="120"/>
        <w:ind w:left="360"/>
        <w:sectPr w:rsidR="00AB3E80" w:rsidSect="00CC74A3">
          <w:type w:val="continuous"/>
          <w:pgSz w:w="12240" w:h="15840"/>
          <w:pgMar w:top="270" w:right="720" w:bottom="90" w:left="720" w:header="720" w:footer="720" w:gutter="0"/>
          <w:cols w:space="720"/>
        </w:sectPr>
      </w:pPr>
    </w:p>
    <w:p w14:paraId="6D7DE8C2" w14:textId="77777777" w:rsidR="00AB3E80" w:rsidRDefault="00A95B90" w:rsidP="00A95B90">
      <w:pPr>
        <w:tabs>
          <w:tab w:val="left" w:pos="3780"/>
          <w:tab w:val="left" w:pos="5400"/>
        </w:tabs>
        <w:spacing w:before="120"/>
        <w:ind w:left="360"/>
      </w:pPr>
      <w:r w:rsidRPr="00DB6C1B">
        <w:rPr>
          <w:b/>
        </w:rPr>
        <w:t>Special Requirements</w:t>
      </w:r>
      <w:r>
        <w:t xml:space="preserve"> </w:t>
      </w:r>
    </w:p>
    <w:p w14:paraId="56D07F15" w14:textId="620B7B16" w:rsidR="00AB3E80" w:rsidRDefault="00AB3E80" w:rsidP="00A95B90">
      <w:pPr>
        <w:tabs>
          <w:tab w:val="left" w:pos="3780"/>
          <w:tab w:val="left" w:pos="5400"/>
        </w:tabs>
        <w:spacing w:before="120"/>
        <w:ind w:left="360"/>
        <w:sectPr w:rsidR="00AB3E80" w:rsidSect="00CC74A3">
          <w:type w:val="continuous"/>
          <w:pgSz w:w="12240" w:h="15840"/>
          <w:pgMar w:top="270" w:right="720" w:bottom="90" w:left="720" w:header="720" w:footer="720" w:gutter="0"/>
          <w:cols w:space="720"/>
          <w:formProt w:val="0"/>
        </w:sectPr>
      </w:pPr>
    </w:p>
    <w:p w14:paraId="2E47C46B" w14:textId="2300E74A" w:rsidR="00A95B90" w:rsidRDefault="00A95B90" w:rsidP="00E21B5F">
      <w:pPr>
        <w:tabs>
          <w:tab w:val="left" w:pos="3780"/>
          <w:tab w:val="left" w:pos="5400"/>
          <w:tab w:val="left" w:pos="7230"/>
        </w:tabs>
        <w:spacing w:before="120"/>
        <w:ind w:left="360"/>
      </w:pPr>
      <w:r>
        <w:t xml:space="preserve">Type of Housing: </w:t>
      </w:r>
      <w:r w:rsidR="00E21B5F">
        <w:fldChar w:fldCharType="begin">
          <w:ffData>
            <w:name w:val="Bookmark2"/>
            <w:enabled/>
            <w:calcOnExit w:val="0"/>
            <w:statusText w:type="text" w:val="Type of Housing: "/>
            <w:ddList>
              <w:listEntry w:val="Click to Select"/>
              <w:listEntry w:val="Conventional"/>
              <w:listEntry w:val="Micro-Isolator"/>
              <w:listEntry w:val="Ventilated Rack (IVC)"/>
              <w:listEntry w:val="Type of Housing: "/>
            </w:ddList>
          </w:ffData>
        </w:fldChar>
      </w:r>
      <w:bookmarkStart w:id="30" w:name="Bookmark2"/>
      <w:r w:rsidR="00E21B5F">
        <w:instrText xml:space="preserve"> FORMDROPDOWN </w:instrText>
      </w:r>
      <w:r w:rsidR="00B90995">
        <w:fldChar w:fldCharType="separate"/>
      </w:r>
      <w:r w:rsidR="00E21B5F">
        <w:fldChar w:fldCharType="end"/>
      </w:r>
      <w:bookmarkEnd w:id="30"/>
      <w:r w:rsidR="008C69AA">
        <w:t xml:space="preserve"> </w:t>
      </w:r>
      <w:r>
        <w:tab/>
        <w:t xml:space="preserve">Animals Per Cage: </w:t>
      </w:r>
      <w:r w:rsidR="00E21B5F">
        <w:fldChar w:fldCharType="begin">
          <w:ffData>
            <w:name w:val="Text46"/>
            <w:enabled/>
            <w:calcOnExit w:val="0"/>
            <w:statusText w:type="text" w:val="Animals Per Cage: "/>
            <w:textInput/>
          </w:ffData>
        </w:fldChar>
      </w:r>
      <w:bookmarkStart w:id="31" w:name="Text46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31"/>
      <w:r>
        <w:tab/>
        <w:t xml:space="preserve">Light Cycle: </w:t>
      </w:r>
      <w:r w:rsidR="00E21B5F">
        <w:fldChar w:fldCharType="begin">
          <w:ffData>
            <w:name w:val="Text47"/>
            <w:enabled/>
            <w:calcOnExit w:val="0"/>
            <w:statusText w:type="text" w:val="Light Cycle: "/>
            <w:textInput/>
          </w:ffData>
        </w:fldChar>
      </w:r>
      <w:bookmarkStart w:id="32" w:name="Text47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32"/>
      <w:r>
        <w:t xml:space="preserve"> </w:t>
      </w:r>
    </w:p>
    <w:p w14:paraId="124707F4" w14:textId="2F6FD078" w:rsidR="00A95B90" w:rsidRDefault="00A95B90" w:rsidP="00A95B90">
      <w:pPr>
        <w:tabs>
          <w:tab w:val="left" w:pos="3780"/>
          <w:tab w:val="left" w:pos="5400"/>
        </w:tabs>
        <w:spacing w:before="120"/>
        <w:ind w:left="360"/>
      </w:pPr>
      <w:r>
        <w:t xml:space="preserve">Special Diet (if any): </w:t>
      </w:r>
      <w:r w:rsidR="00E21B5F">
        <w:fldChar w:fldCharType="begin">
          <w:ffData>
            <w:name w:val="Text48"/>
            <w:enabled/>
            <w:calcOnExit w:val="0"/>
            <w:statusText w:type="text" w:val="Special Diet (if any): "/>
            <w:textInput/>
          </w:ffData>
        </w:fldChar>
      </w:r>
      <w:bookmarkStart w:id="33" w:name="Text48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33"/>
      <w:r>
        <w:t xml:space="preserve"> </w:t>
      </w:r>
      <w:r>
        <w:tab/>
        <w:t xml:space="preserve">Room Number (if known): </w:t>
      </w:r>
      <w:r w:rsidR="00E21B5F">
        <w:fldChar w:fldCharType="begin">
          <w:ffData>
            <w:name w:val="Text24"/>
            <w:enabled/>
            <w:calcOnExit w:val="0"/>
            <w:statusText w:type="text" w:val="Room Number (if known): "/>
            <w:textInput/>
          </w:ffData>
        </w:fldChar>
      </w:r>
      <w:bookmarkStart w:id="34" w:name="Text24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34"/>
      <w:r>
        <w:t xml:space="preserve"> </w:t>
      </w:r>
      <w:r>
        <w:tab/>
        <w:t xml:space="preserve">Other: </w:t>
      </w:r>
      <w:r w:rsidR="008C69AA">
        <w:fldChar w:fldCharType="begin">
          <w:ffData>
            <w:name w:val="Text49"/>
            <w:enabled/>
            <w:calcOnExit w:val="0"/>
            <w:statusText w:type="text" w:val="Other: "/>
            <w:textInput/>
          </w:ffData>
        </w:fldChar>
      </w:r>
      <w:bookmarkStart w:id="35" w:name="Text49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35"/>
    </w:p>
    <w:p w14:paraId="7F1D5C31" w14:textId="77777777" w:rsidR="00CC74A3" w:rsidRDefault="00A95B90" w:rsidP="00E21B5F">
      <w:pPr>
        <w:spacing w:before="480" w:after="240"/>
      </w:pPr>
      <w:r>
        <w:rPr>
          <w:b/>
        </w:rPr>
        <w:t xml:space="preserve">IF </w:t>
      </w:r>
      <w:r w:rsidRPr="00506B24">
        <w:t>TO BE HOUSED IN</w:t>
      </w:r>
      <w:r>
        <w:t xml:space="preserve"> </w:t>
      </w:r>
      <w:r w:rsidRPr="006959F9">
        <w:rPr>
          <w:i/>
          <w:u w:val="single"/>
        </w:rPr>
        <w:t>INVESTIGATOR-MAINTAINED</w:t>
      </w:r>
      <w:r>
        <w:t xml:space="preserve"> FACILITY INCLUDE </w:t>
      </w:r>
      <w:r w:rsidRPr="00506B24">
        <w:rPr>
          <w:b/>
        </w:rPr>
        <w:t>Building and Room Number</w:t>
      </w:r>
      <w:r>
        <w:t xml:space="preserve">: </w:t>
      </w:r>
      <w:r w:rsidR="00E21B5F">
        <w:fldChar w:fldCharType="begin">
          <w:ffData>
            <w:name w:val="Text45"/>
            <w:enabled/>
            <w:calcOnExit w:val="0"/>
            <w:statusText w:type="text" w:val="IF TO BE HOUSED IN INVESTIGATOR-MAINTAINED FACILITY INCLUDE Building and Room Number: "/>
            <w:textInput/>
          </w:ffData>
        </w:fldChar>
      </w:r>
      <w:bookmarkStart w:id="36" w:name="Text45"/>
      <w:r w:rsidR="00E21B5F">
        <w:instrText xml:space="preserve"> FORMTEXT </w:instrText>
      </w:r>
      <w:r w:rsidR="00E21B5F">
        <w:fldChar w:fldCharType="separate"/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rPr>
          <w:noProof/>
        </w:rPr>
        <w:t> </w:t>
      </w:r>
      <w:r w:rsidR="00E21B5F">
        <w:fldChar w:fldCharType="end"/>
      </w:r>
      <w:bookmarkEnd w:id="36"/>
    </w:p>
    <w:p w14:paraId="5AFAA33E" w14:textId="31E37C1E" w:rsidR="00CC74A3" w:rsidRDefault="00CC74A3" w:rsidP="00E21B5F">
      <w:pPr>
        <w:spacing w:before="480" w:after="240"/>
        <w:sectPr w:rsidR="00CC74A3" w:rsidSect="00CC74A3">
          <w:type w:val="continuous"/>
          <w:pgSz w:w="12240" w:h="15840"/>
          <w:pgMar w:top="270" w:right="720" w:bottom="90" w:left="720" w:header="720" w:footer="720" w:gutter="0"/>
          <w:cols w:space="720"/>
        </w:sectPr>
      </w:pPr>
    </w:p>
    <w:p w14:paraId="1C1EB672" w14:textId="022E0D0A" w:rsidR="006B6B03" w:rsidRDefault="006B6B03" w:rsidP="00E21B5F">
      <w:pPr>
        <w:pBdr>
          <w:top w:val="single" w:sz="4" w:space="11" w:color="auto"/>
        </w:pBdr>
        <w:tabs>
          <w:tab w:val="left" w:pos="3780"/>
          <w:tab w:val="left" w:pos="5400"/>
        </w:tabs>
        <w:spacing w:before="120"/>
        <w:rPr>
          <w:b/>
        </w:rPr>
      </w:pPr>
      <w:r>
        <w:rPr>
          <w:b/>
        </w:rPr>
        <w:t>Section 5</w:t>
      </w:r>
      <w:r w:rsidR="005277F3">
        <w:rPr>
          <w:b/>
        </w:rPr>
        <w:t xml:space="preserve"> </w:t>
      </w:r>
    </w:p>
    <w:p w14:paraId="6149ECE2" w14:textId="5BA9B750" w:rsidR="006B6B03" w:rsidRDefault="00A95B90" w:rsidP="00CC74A3">
      <w:pPr>
        <w:tabs>
          <w:tab w:val="left" w:pos="360"/>
          <w:tab w:val="left" w:pos="3780"/>
          <w:tab w:val="left" w:pos="5400"/>
        </w:tabs>
        <w:spacing w:before="120" w:after="240"/>
      </w:pPr>
      <w:r>
        <w:t xml:space="preserve">(Signature of PI is not necessary for the electronic submission of this form – it should be sent to </w:t>
      </w:r>
      <w:hyperlink r:id="rId10" w:history="1">
        <w:r w:rsidRPr="003D6D14">
          <w:rPr>
            <w:rStyle w:val="Hyperlink"/>
          </w:rPr>
          <w:t>lar@indiana.edu</w:t>
        </w:r>
      </w:hyperlink>
      <w:r>
        <w:t xml:space="preserve"> by the PI or copied to the PI.)</w:t>
      </w:r>
    </w:p>
    <w:p w14:paraId="77EBF358" w14:textId="77777777" w:rsidR="00CC74A3" w:rsidRDefault="00876999" w:rsidP="00CC74A3">
      <w:pPr>
        <w:pBdr>
          <w:top w:val="single" w:sz="4" w:space="14" w:color="auto"/>
        </w:pBdr>
        <w:tabs>
          <w:tab w:val="left" w:pos="3780"/>
          <w:tab w:val="left" w:pos="5400"/>
        </w:tabs>
        <w:spacing w:before="120"/>
        <w:jc w:val="center"/>
        <w:rPr>
          <w:b/>
        </w:rPr>
      </w:pPr>
      <w:r w:rsidRPr="00E035C5">
        <w:rPr>
          <w:b/>
        </w:rPr>
        <w:t>L</w:t>
      </w:r>
      <w:r w:rsidR="00FC4754" w:rsidRPr="00E035C5">
        <w:rPr>
          <w:b/>
        </w:rPr>
        <w:t>AR USE ONLY</w:t>
      </w:r>
    </w:p>
    <w:p w14:paraId="540E9464" w14:textId="724C65D8" w:rsidR="00CC74A3" w:rsidRDefault="00CC74A3" w:rsidP="00CC74A3">
      <w:pPr>
        <w:pBdr>
          <w:top w:val="single" w:sz="4" w:space="14" w:color="auto"/>
        </w:pBdr>
        <w:tabs>
          <w:tab w:val="left" w:pos="3780"/>
          <w:tab w:val="left" w:pos="5400"/>
        </w:tabs>
        <w:spacing w:before="120"/>
        <w:jc w:val="center"/>
        <w:rPr>
          <w:b/>
        </w:rPr>
        <w:sectPr w:rsidR="00CC74A3" w:rsidSect="00CC74A3">
          <w:type w:val="continuous"/>
          <w:pgSz w:w="12240" w:h="15840"/>
          <w:pgMar w:top="270" w:right="720" w:bottom="90" w:left="720" w:header="720" w:footer="720" w:gutter="0"/>
          <w:cols w:space="720"/>
          <w:formProt w:val="0"/>
        </w:sectPr>
      </w:pPr>
    </w:p>
    <w:p w14:paraId="6AE181AD" w14:textId="1B55BE5E" w:rsidR="00572C8E" w:rsidRDefault="00FC4754" w:rsidP="002A70F2">
      <w:pPr>
        <w:tabs>
          <w:tab w:val="left" w:pos="1440"/>
          <w:tab w:val="left" w:pos="3780"/>
          <w:tab w:val="left" w:pos="5040"/>
          <w:tab w:val="left" w:pos="5400"/>
        </w:tabs>
        <w:spacing w:before="120"/>
      </w:pPr>
      <w:r>
        <w:t>Approved</w:t>
      </w:r>
      <w:r w:rsidR="00572C8E">
        <w:t xml:space="preserve"> (For non-commercial vendor approval given by Veterinarian)</w:t>
      </w:r>
      <w:r>
        <w:t>:</w:t>
      </w:r>
      <w:r w:rsidR="008C69AA">
        <w:tab/>
      </w:r>
      <w:r w:rsidR="008C69AA">
        <w:fldChar w:fldCharType="begin">
          <w:ffData>
            <w:name w:val="Check15"/>
            <w:enabled/>
            <w:calcOnExit w:val="0"/>
            <w:statusText w:type="text" w:val="Approved (For non-commercial vendor approval given by Veterinarian): "/>
            <w:checkBox>
              <w:sizeAuto/>
              <w:default w:val="0"/>
            </w:checkBox>
          </w:ffData>
        </w:fldChar>
      </w:r>
      <w:bookmarkStart w:id="37" w:name="Check15"/>
      <w:r w:rsidR="008C69AA">
        <w:instrText xml:space="preserve"> FORMCHECKBOX </w:instrText>
      </w:r>
      <w:r w:rsidR="008C69AA">
        <w:fldChar w:fldCharType="end"/>
      </w:r>
      <w:bookmarkEnd w:id="37"/>
      <w:r>
        <w:tab/>
      </w:r>
      <w:r w:rsidR="00572C8E">
        <w:t>Approved By:</w:t>
      </w:r>
      <w:r w:rsidR="008C69AA">
        <w:fldChar w:fldCharType="begin">
          <w:ffData>
            <w:name w:val="Text59"/>
            <w:enabled/>
            <w:calcOnExit w:val="0"/>
            <w:statusText w:type="text" w:val="Approved By: "/>
            <w:textInput/>
          </w:ffData>
        </w:fldChar>
      </w:r>
      <w:bookmarkStart w:id="38" w:name="Text59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38"/>
    </w:p>
    <w:p w14:paraId="5028EB23" w14:textId="7BD2C6E2" w:rsidR="00876999" w:rsidRDefault="00572C8E" w:rsidP="002A70F2">
      <w:pPr>
        <w:tabs>
          <w:tab w:val="left" w:pos="1440"/>
          <w:tab w:val="left" w:pos="3780"/>
          <w:tab w:val="left" w:pos="5040"/>
          <w:tab w:val="left" w:pos="5400"/>
        </w:tabs>
        <w:spacing w:before="120"/>
      </w:pPr>
      <w:r>
        <w:t>Disapproved:</w:t>
      </w:r>
      <w:r w:rsidR="008C69AA">
        <w:fldChar w:fldCharType="begin">
          <w:ffData>
            <w:name w:val="Check16"/>
            <w:enabled/>
            <w:calcOnExit w:val="0"/>
            <w:statusText w:type="text" w:val="Disapproved: "/>
            <w:checkBox>
              <w:sizeAuto/>
              <w:default w:val="0"/>
            </w:checkBox>
          </w:ffData>
        </w:fldChar>
      </w:r>
      <w:bookmarkStart w:id="39" w:name="Check16"/>
      <w:r w:rsidR="008C69AA">
        <w:instrText xml:space="preserve"> FORMCHECKBOX </w:instrText>
      </w:r>
      <w:r w:rsidR="008C69AA">
        <w:fldChar w:fldCharType="end"/>
      </w:r>
      <w:bookmarkEnd w:id="39"/>
      <w:r w:rsidR="008C69AA">
        <w:t xml:space="preserve"> </w:t>
      </w:r>
      <w:r>
        <w:tab/>
      </w:r>
      <w:r w:rsidR="00FC4754">
        <w:t xml:space="preserve">Reason for Disapproval: </w:t>
      </w:r>
      <w:r w:rsidR="008C69AA">
        <w:fldChar w:fldCharType="begin">
          <w:ffData>
            <w:name w:val="Text34"/>
            <w:enabled/>
            <w:calcOnExit w:val="0"/>
            <w:statusText w:type="text" w:val="Reason for Disapproval: "/>
            <w:textInput/>
          </w:ffData>
        </w:fldChar>
      </w:r>
      <w:bookmarkStart w:id="40" w:name="Text34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40"/>
      <w:r w:rsidR="00AE1966" w:rsidRPr="00AE1966">
        <w:t xml:space="preserve"> </w:t>
      </w:r>
    </w:p>
    <w:p w14:paraId="1C5E8CCD" w14:textId="40F25FBF" w:rsidR="00CC74A3" w:rsidRDefault="00AE1966" w:rsidP="002A70F2">
      <w:pPr>
        <w:tabs>
          <w:tab w:val="left" w:pos="3780"/>
          <w:tab w:val="left" w:pos="5400"/>
        </w:tabs>
        <w:spacing w:before="120"/>
      </w:pPr>
      <w:r>
        <w:t>Req. #</w:t>
      </w:r>
      <w:r w:rsidR="00995083">
        <w:t xml:space="preserve"> if applicable</w:t>
      </w:r>
      <w:r>
        <w:t xml:space="preserve">: </w:t>
      </w:r>
      <w:r w:rsidR="008C69AA">
        <w:fldChar w:fldCharType="begin">
          <w:ffData>
            <w:name w:val="Text38"/>
            <w:enabled/>
            <w:calcOnExit w:val="0"/>
            <w:statusText w:type="text" w:val="Req. # if applicable: "/>
            <w:textInput/>
          </w:ffData>
        </w:fldChar>
      </w:r>
      <w:bookmarkStart w:id="41" w:name="Text38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41"/>
      <w:r w:rsidR="006B6B03">
        <w:tab/>
      </w:r>
      <w:r w:rsidR="00332239">
        <w:t xml:space="preserve">TOTAL NUMBER &amp; DATE ANIMALS RECEIVED: </w:t>
      </w:r>
      <w:r w:rsidR="008C69AA">
        <w:fldChar w:fldCharType="begin">
          <w:ffData>
            <w:name w:val="Text60"/>
            <w:enabled/>
            <w:calcOnExit w:val="0"/>
            <w:statusText w:type="text" w:val="TOTAL NUMBER &amp; DATE ANIMALS RECEIVED: "/>
            <w:textInput/>
          </w:ffData>
        </w:fldChar>
      </w:r>
      <w:bookmarkStart w:id="42" w:name="Text60"/>
      <w:r w:rsidR="008C69AA">
        <w:instrText xml:space="preserve"> FORMTEXT </w:instrText>
      </w:r>
      <w:r w:rsidR="008C69AA">
        <w:fldChar w:fldCharType="separate"/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rPr>
          <w:noProof/>
        </w:rPr>
        <w:t> </w:t>
      </w:r>
      <w:r w:rsidR="008C69AA">
        <w:fldChar w:fldCharType="end"/>
      </w:r>
      <w:bookmarkEnd w:id="42"/>
    </w:p>
    <w:p w14:paraId="488FA86B" w14:textId="4A3CDFB2" w:rsidR="00CC74A3" w:rsidRDefault="00CC74A3" w:rsidP="002A70F2">
      <w:pPr>
        <w:tabs>
          <w:tab w:val="left" w:pos="3780"/>
          <w:tab w:val="left" w:pos="5400"/>
        </w:tabs>
        <w:spacing w:before="120"/>
        <w:sectPr w:rsidR="00CC74A3" w:rsidSect="00CC74A3">
          <w:type w:val="continuous"/>
          <w:pgSz w:w="12240" w:h="15840"/>
          <w:pgMar w:top="270" w:right="720" w:bottom="90" w:left="720" w:header="720" w:footer="720" w:gutter="0"/>
          <w:cols w:space="720"/>
        </w:sectPr>
      </w:pPr>
    </w:p>
    <w:p w14:paraId="63125243" w14:textId="17191696" w:rsidR="00572C8E" w:rsidRDefault="00572C8E" w:rsidP="008C69AA">
      <w:pPr>
        <w:tabs>
          <w:tab w:val="left" w:pos="8222"/>
        </w:tabs>
        <w:spacing w:before="360"/>
        <w:jc w:val="right"/>
      </w:pPr>
      <w:bookmarkStart w:id="43" w:name="_GoBack"/>
      <w:bookmarkEnd w:id="43"/>
      <w:r w:rsidRPr="00AA4EB0">
        <w:rPr>
          <w:sz w:val="16"/>
        </w:rPr>
        <w:t>Revised 07/12 by LAR</w:t>
      </w:r>
    </w:p>
    <w:sectPr w:rsidR="00572C8E" w:rsidSect="00CC74A3">
      <w:type w:val="continuous"/>
      <w:pgSz w:w="12240" w:h="15840"/>
      <w:pgMar w:top="270" w:right="720" w:bottom="9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82CAA" w14:textId="77777777" w:rsidR="00CB40DE" w:rsidRDefault="00CB40DE">
      <w:r>
        <w:separator/>
      </w:r>
    </w:p>
  </w:endnote>
  <w:endnote w:type="continuationSeparator" w:id="0">
    <w:p w14:paraId="5FABA4E4" w14:textId="77777777" w:rsidR="00CB40DE" w:rsidRDefault="00C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7B248" w14:textId="77777777" w:rsidR="00CB40DE" w:rsidRDefault="00CB40DE">
      <w:r>
        <w:separator/>
      </w:r>
    </w:p>
  </w:footnote>
  <w:footnote w:type="continuationSeparator" w:id="0">
    <w:p w14:paraId="44914AEF" w14:textId="77777777" w:rsidR="00CB40DE" w:rsidRDefault="00C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01F3" w14:textId="77777777" w:rsidR="00F94656" w:rsidRDefault="00F94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43BF" w14:textId="77777777" w:rsidR="00F94656" w:rsidRDefault="00F94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A099" w14:textId="77777777" w:rsidR="00F94656" w:rsidRDefault="00F9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6F"/>
    <w:rsid w:val="0000247C"/>
    <w:rsid w:val="00010A07"/>
    <w:rsid w:val="00056CF8"/>
    <w:rsid w:val="00092E75"/>
    <w:rsid w:val="000B5A43"/>
    <w:rsid w:val="00120A8A"/>
    <w:rsid w:val="00126FA5"/>
    <w:rsid w:val="001619BD"/>
    <w:rsid w:val="0017346F"/>
    <w:rsid w:val="00197BB6"/>
    <w:rsid w:val="001C6E9C"/>
    <w:rsid w:val="001D7622"/>
    <w:rsid w:val="00217813"/>
    <w:rsid w:val="002645CD"/>
    <w:rsid w:val="002961EC"/>
    <w:rsid w:val="002A41AC"/>
    <w:rsid w:val="002A70F2"/>
    <w:rsid w:val="002D41C7"/>
    <w:rsid w:val="00332239"/>
    <w:rsid w:val="00362A2E"/>
    <w:rsid w:val="00365463"/>
    <w:rsid w:val="004143AA"/>
    <w:rsid w:val="004A0562"/>
    <w:rsid w:val="004A3993"/>
    <w:rsid w:val="00505B1E"/>
    <w:rsid w:val="00506B24"/>
    <w:rsid w:val="005277F3"/>
    <w:rsid w:val="005552FE"/>
    <w:rsid w:val="00572C8E"/>
    <w:rsid w:val="00602573"/>
    <w:rsid w:val="0062758D"/>
    <w:rsid w:val="00665318"/>
    <w:rsid w:val="006959F9"/>
    <w:rsid w:val="006A00DB"/>
    <w:rsid w:val="006A4A38"/>
    <w:rsid w:val="006B6B03"/>
    <w:rsid w:val="006D2A75"/>
    <w:rsid w:val="006D7E05"/>
    <w:rsid w:val="006E2E0E"/>
    <w:rsid w:val="006E55C4"/>
    <w:rsid w:val="00746451"/>
    <w:rsid w:val="007474DC"/>
    <w:rsid w:val="00780B36"/>
    <w:rsid w:val="007E6E6F"/>
    <w:rsid w:val="0082548B"/>
    <w:rsid w:val="0086343A"/>
    <w:rsid w:val="00870D5B"/>
    <w:rsid w:val="008726FC"/>
    <w:rsid w:val="00876999"/>
    <w:rsid w:val="00881B8B"/>
    <w:rsid w:val="008976D6"/>
    <w:rsid w:val="008B6486"/>
    <w:rsid w:val="008B75CC"/>
    <w:rsid w:val="008C69AA"/>
    <w:rsid w:val="008E4950"/>
    <w:rsid w:val="00903B6B"/>
    <w:rsid w:val="00951F75"/>
    <w:rsid w:val="0095386F"/>
    <w:rsid w:val="00974008"/>
    <w:rsid w:val="0097580B"/>
    <w:rsid w:val="0098172E"/>
    <w:rsid w:val="00995083"/>
    <w:rsid w:val="009C07A8"/>
    <w:rsid w:val="009E2F86"/>
    <w:rsid w:val="00A13230"/>
    <w:rsid w:val="00A26AC2"/>
    <w:rsid w:val="00A450C9"/>
    <w:rsid w:val="00A65E62"/>
    <w:rsid w:val="00A92F3B"/>
    <w:rsid w:val="00A95B90"/>
    <w:rsid w:val="00AA4EB0"/>
    <w:rsid w:val="00AB3E80"/>
    <w:rsid w:val="00AE1966"/>
    <w:rsid w:val="00B26771"/>
    <w:rsid w:val="00B66177"/>
    <w:rsid w:val="00B90995"/>
    <w:rsid w:val="00B9515B"/>
    <w:rsid w:val="00BA4791"/>
    <w:rsid w:val="00BE0348"/>
    <w:rsid w:val="00BE09EE"/>
    <w:rsid w:val="00C51159"/>
    <w:rsid w:val="00CB40DE"/>
    <w:rsid w:val="00CC74A3"/>
    <w:rsid w:val="00D13372"/>
    <w:rsid w:val="00D22381"/>
    <w:rsid w:val="00DB1DFB"/>
    <w:rsid w:val="00DB6C1B"/>
    <w:rsid w:val="00DC55BD"/>
    <w:rsid w:val="00E035C5"/>
    <w:rsid w:val="00E17AF2"/>
    <w:rsid w:val="00E2031A"/>
    <w:rsid w:val="00E21B5F"/>
    <w:rsid w:val="00E31E61"/>
    <w:rsid w:val="00E35022"/>
    <w:rsid w:val="00E82FAF"/>
    <w:rsid w:val="00EA4019"/>
    <w:rsid w:val="00EF63CF"/>
    <w:rsid w:val="00F13B93"/>
    <w:rsid w:val="00F354A4"/>
    <w:rsid w:val="00F627D4"/>
    <w:rsid w:val="00F94656"/>
    <w:rsid w:val="00FA00FB"/>
    <w:rsid w:val="00FC2D51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AEFD19"/>
  <w15:docId w15:val="{2CE51219-5713-42A3-AC1D-7D683478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3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62"/>
    <w:pPr>
      <w:spacing w:before="120"/>
      <w:jc w:val="center"/>
      <w:outlineLvl w:val="0"/>
    </w:pPr>
    <w:rPr>
      <w:rFonts w:asciiTheme="minorHAnsi" w:hAnsiTheme="minorHAnsi" w:cstheme="minorHAnsi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2F3B"/>
    <w:rPr>
      <w:color w:val="0000FF"/>
      <w:u w:val="single"/>
    </w:rPr>
  </w:style>
  <w:style w:type="character" w:styleId="FollowedHyperlink">
    <w:name w:val="FollowedHyperlink"/>
    <w:basedOn w:val="DefaultParagraphFont"/>
    <w:rsid w:val="00A92F3B"/>
    <w:rPr>
      <w:color w:val="800080"/>
      <w:u w:val="single"/>
    </w:rPr>
  </w:style>
  <w:style w:type="paragraph" w:styleId="BalloonText">
    <w:name w:val="Balloon Text"/>
    <w:basedOn w:val="Normal"/>
    <w:semiHidden/>
    <w:rsid w:val="006E5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47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79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C55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5B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5B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5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5BD"/>
    <w:rPr>
      <w:rFonts w:ascii="Arial" w:hAnsi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0562"/>
    <w:rPr>
      <w:rFonts w:asciiTheme="minorHAnsi" w:hAnsiTheme="minorHAnsi" w:cstheme="minorHAnsi"/>
      <w:b/>
      <w:bCs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r@indiana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tracy\AppData\Local\Microsoft\Windows\Temporary%20Internet%20Files\Content.Outlook\B53GMWK3\LAR%20Animal%20Request%20Form_update%207_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1E1F7-D21E-4479-8A9B-EB108CE8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 Animal Request Form_update 7_11.dotx</Template>
  <TotalTime>37</TotalTime>
  <Pages>1</Pages>
  <Words>235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Animal Resources Animal Request Form</vt:lpstr>
    </vt:vector>
  </TitlesOfParts>
  <Company>U of I/Division of Animal Resources</Company>
  <LinksUpToDate>false</LinksUpToDate>
  <CharactersWithSpaces>2250</CharactersWithSpaces>
  <SharedDoc>false</SharedDoc>
  <HLinks>
    <vt:vector size="6" baseType="variant">
      <vt:variant>
        <vt:i4>6357064</vt:i4>
      </vt:variant>
      <vt:variant>
        <vt:i4>71</vt:i4>
      </vt:variant>
      <vt:variant>
        <vt:i4>0</vt:i4>
      </vt:variant>
      <vt:variant>
        <vt:i4>5</vt:i4>
      </vt:variant>
      <vt:variant>
        <vt:lpwstr>mailto:lar@indiana.edu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Animal Resources Animal Request Form</dc:title>
  <dc:creator>jotracy</dc:creator>
  <cp:lastModifiedBy>Haresh Punmiya</cp:lastModifiedBy>
  <cp:revision>3</cp:revision>
  <cp:lastPrinted>2012-07-24T20:24:00Z</cp:lastPrinted>
  <dcterms:created xsi:type="dcterms:W3CDTF">2019-06-03T10:12:00Z</dcterms:created>
  <dcterms:modified xsi:type="dcterms:W3CDTF">2019-07-11T10:33:00Z</dcterms:modified>
</cp:coreProperties>
</file>