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96B3" w14:textId="6A7A2D52" w:rsidR="00A72F07" w:rsidRPr="00E94BBD" w:rsidRDefault="002C65B6" w:rsidP="00164361">
      <w:pPr>
        <w:pStyle w:val="Heading1"/>
      </w:pPr>
      <w:r>
        <w:t>NOTICE OF FDA INSPECTION</w:t>
      </w:r>
    </w:p>
    <w:p w14:paraId="5A4026E5" w14:textId="055B313B" w:rsidR="00A72F07" w:rsidRDefault="00A72F07" w:rsidP="00164361">
      <w:pPr>
        <w:pStyle w:val="Heading2"/>
      </w:pPr>
      <w:r w:rsidRPr="00E94BBD">
        <w:t xml:space="preserve">Basic </w:t>
      </w:r>
      <w:r w:rsidRPr="00164361">
        <w:t>information</w:t>
      </w:r>
      <w:r w:rsidRPr="00E94BBD">
        <w:t>: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785"/>
        <w:gridCol w:w="7560"/>
      </w:tblGrid>
      <w:tr w:rsidR="002C65B6" w14:paraId="4244F02A" w14:textId="77777777" w:rsidTr="002C65B6">
        <w:tc>
          <w:tcPr>
            <w:tcW w:w="2785" w:type="dxa"/>
          </w:tcPr>
          <w:p w14:paraId="6B6441CC" w14:textId="2045A4A1" w:rsidR="002C65B6" w:rsidRDefault="002C65B6" w:rsidP="002C65B6">
            <w:r>
              <w:t>Call Date</w:t>
            </w:r>
          </w:p>
        </w:tc>
        <w:tc>
          <w:tcPr>
            <w:tcW w:w="7560" w:type="dxa"/>
          </w:tcPr>
          <w:p w14:paraId="003D146B" w14:textId="77777777" w:rsidR="002C65B6" w:rsidRDefault="002C65B6" w:rsidP="002C65B6"/>
        </w:tc>
      </w:tr>
      <w:tr w:rsidR="002C65B6" w14:paraId="38EB00B6" w14:textId="77777777" w:rsidTr="003902A2">
        <w:trPr>
          <w:trHeight w:val="980"/>
        </w:trPr>
        <w:tc>
          <w:tcPr>
            <w:tcW w:w="2785" w:type="dxa"/>
          </w:tcPr>
          <w:p w14:paraId="7E5C6A66" w14:textId="77777777" w:rsidR="002C65B6" w:rsidRDefault="002C65B6" w:rsidP="003902A2">
            <w:pPr>
              <w:spacing w:after="0"/>
            </w:pPr>
            <w:r>
              <w:t>FDA Inspector Information</w:t>
            </w:r>
          </w:p>
          <w:p w14:paraId="69BE43F0" w14:textId="2B6C8F48" w:rsidR="002C65B6" w:rsidRDefault="002C65B6" w:rsidP="00073EF6">
            <w:pPr>
              <w:spacing w:after="0"/>
            </w:pPr>
            <w:r w:rsidRPr="003902A2">
              <w:rPr>
                <w:sz w:val="18"/>
                <w:szCs w:val="18"/>
              </w:rPr>
              <w:t>(Name, Telephone #, Email)</w:t>
            </w:r>
          </w:p>
        </w:tc>
        <w:tc>
          <w:tcPr>
            <w:tcW w:w="7560" w:type="dxa"/>
          </w:tcPr>
          <w:p w14:paraId="43413DC1" w14:textId="77777777" w:rsidR="002C65B6" w:rsidRDefault="002C65B6" w:rsidP="002C65B6"/>
        </w:tc>
      </w:tr>
      <w:tr w:rsidR="002C65B6" w14:paraId="31598726" w14:textId="77777777" w:rsidTr="003902A2">
        <w:trPr>
          <w:trHeight w:val="980"/>
        </w:trPr>
        <w:tc>
          <w:tcPr>
            <w:tcW w:w="2785" w:type="dxa"/>
          </w:tcPr>
          <w:p w14:paraId="0148BCA9" w14:textId="77777777" w:rsidR="00D850B6" w:rsidRDefault="002C65B6" w:rsidP="003902A2">
            <w:pPr>
              <w:spacing w:after="0"/>
            </w:pPr>
            <w:r>
              <w:t xml:space="preserve">Additional FDA Inspector </w:t>
            </w:r>
            <w:r w:rsidR="00D850B6">
              <w:t xml:space="preserve">Attendees? </w:t>
            </w:r>
          </w:p>
          <w:p w14:paraId="33BD0FC7" w14:textId="74A2D6AB" w:rsidR="002C65B6" w:rsidRDefault="00D850B6" w:rsidP="003902A2">
            <w:pPr>
              <w:spacing w:after="0"/>
            </w:pPr>
            <w:r w:rsidRPr="003902A2">
              <w:rPr>
                <w:sz w:val="18"/>
                <w:szCs w:val="18"/>
              </w:rPr>
              <w:t xml:space="preserve">(If yes, </w:t>
            </w:r>
            <w:r w:rsidR="002C65B6" w:rsidRPr="003902A2">
              <w:rPr>
                <w:sz w:val="18"/>
                <w:szCs w:val="18"/>
              </w:rPr>
              <w:t>Names?</w:t>
            </w:r>
            <w:r w:rsidRPr="003902A2">
              <w:rPr>
                <w:sz w:val="18"/>
                <w:szCs w:val="18"/>
              </w:rPr>
              <w:t>)</w:t>
            </w:r>
          </w:p>
        </w:tc>
        <w:tc>
          <w:tcPr>
            <w:tcW w:w="7560" w:type="dxa"/>
          </w:tcPr>
          <w:p w14:paraId="77130FFE" w14:textId="77777777" w:rsidR="002C65B6" w:rsidRDefault="002C65B6" w:rsidP="002C65B6"/>
        </w:tc>
      </w:tr>
      <w:tr w:rsidR="002C65B6" w14:paraId="6E34C66B" w14:textId="77777777" w:rsidTr="003902A2">
        <w:trPr>
          <w:trHeight w:val="620"/>
        </w:trPr>
        <w:tc>
          <w:tcPr>
            <w:tcW w:w="2785" w:type="dxa"/>
          </w:tcPr>
          <w:p w14:paraId="2A8719AA" w14:textId="0396D669" w:rsidR="002C65B6" w:rsidRDefault="002C65B6" w:rsidP="003902A2">
            <w:pPr>
              <w:spacing w:after="0"/>
            </w:pPr>
            <w:r>
              <w:t>Inspection Start Date</w:t>
            </w:r>
            <w:r w:rsidR="003902A2">
              <w:t xml:space="preserve"> / Time</w:t>
            </w:r>
          </w:p>
        </w:tc>
        <w:tc>
          <w:tcPr>
            <w:tcW w:w="7560" w:type="dxa"/>
          </w:tcPr>
          <w:p w14:paraId="1BF0568B" w14:textId="77777777" w:rsidR="002C65B6" w:rsidRDefault="002C65B6" w:rsidP="002C65B6"/>
        </w:tc>
      </w:tr>
      <w:tr w:rsidR="002C65B6" w14:paraId="23E482C2" w14:textId="77777777" w:rsidTr="003902A2">
        <w:trPr>
          <w:trHeight w:val="602"/>
        </w:trPr>
        <w:tc>
          <w:tcPr>
            <w:tcW w:w="2785" w:type="dxa"/>
          </w:tcPr>
          <w:p w14:paraId="79ACF25A" w14:textId="059E1015" w:rsidR="002C65B6" w:rsidRDefault="002C65B6" w:rsidP="003902A2">
            <w:pPr>
              <w:spacing w:after="0"/>
            </w:pPr>
            <w:r>
              <w:t>Expected Duration</w:t>
            </w:r>
          </w:p>
        </w:tc>
        <w:tc>
          <w:tcPr>
            <w:tcW w:w="7560" w:type="dxa"/>
          </w:tcPr>
          <w:p w14:paraId="7ADA4DB8" w14:textId="77777777" w:rsidR="002C65B6" w:rsidRDefault="002C65B6" w:rsidP="002C65B6"/>
        </w:tc>
      </w:tr>
    </w:tbl>
    <w:p w14:paraId="13A3E45B" w14:textId="6FEFC100" w:rsidR="002C65B6" w:rsidRDefault="00A72F07" w:rsidP="002C65B6">
      <w:pPr>
        <w:pStyle w:val="Heading2"/>
        <w:rPr>
          <w:sz w:val="20"/>
          <w:szCs w:val="20"/>
        </w:rPr>
      </w:pPr>
      <w:r w:rsidRPr="00E94BBD">
        <w:t>ask for the following information</w:t>
      </w:r>
      <w:r w:rsidR="003902A2">
        <w:t xml:space="preserve"> – </w:t>
      </w:r>
      <w:r w:rsidR="003902A2" w:rsidRPr="003902A2">
        <w:rPr>
          <w:i/>
          <w:iCs/>
          <w:sz w:val="20"/>
          <w:szCs w:val="20"/>
        </w:rPr>
        <w:t>WAIT</w:t>
      </w:r>
      <w:r w:rsidR="003902A2">
        <w:t xml:space="preserve"> </w:t>
      </w:r>
      <w:r w:rsidR="002C65B6">
        <w:rPr>
          <w:i/>
          <w:iCs/>
          <w:sz w:val="20"/>
          <w:szCs w:val="20"/>
        </w:rPr>
        <w:t>for specific answers. Do not make suggestions</w:t>
      </w:r>
      <w:r w:rsidR="002C65B6">
        <w:rPr>
          <w:sz w:val="20"/>
          <w:szCs w:val="20"/>
        </w:rPr>
        <w:t>.</w:t>
      </w:r>
    </w:p>
    <w:p w14:paraId="3C8BA26B" w14:textId="77777777" w:rsidR="00073EF6" w:rsidRDefault="00D850B6" w:rsidP="002C085F">
      <w:pPr>
        <w:pStyle w:val="Heading3"/>
      </w:pPr>
      <w:r w:rsidRPr="00D850B6">
        <w:t>Who / What is being inspected?</w:t>
      </w:r>
      <w:r w:rsidR="00073EF6">
        <w:t xml:space="preserve"> </w:t>
      </w:r>
    </w:p>
    <w:p w14:paraId="39753F07" w14:textId="51837E28" w:rsidR="00D850B6" w:rsidRPr="00D850B6" w:rsidRDefault="00D850B6" w:rsidP="00073EF6">
      <w:pPr>
        <w:shd w:val="clear" w:color="auto" w:fill="D9D9D9" w:themeFill="background1" w:themeFillShade="D9"/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Choose all that apply</w:t>
      </w:r>
    </w:p>
    <w:p w14:paraId="2E948745" w14:textId="7DC88CFE" w:rsidR="00D850B6" w:rsidRDefault="00D850B6" w:rsidP="00D850B6">
      <w:pPr>
        <w:tabs>
          <w:tab w:val="left" w:pos="1080"/>
        </w:tabs>
      </w:pPr>
      <w:r>
        <w:t>_______</w:t>
      </w:r>
      <w:r>
        <w:tab/>
        <w:t>Clinical trial(s)/Study:</w:t>
      </w:r>
      <w:r w:rsidR="006C6F5B">
        <w:t xml:space="preserve"> </w:t>
      </w:r>
      <w:r>
        <w:t>_______________________________________________________________</w:t>
      </w:r>
    </w:p>
    <w:p w14:paraId="13BB3A11" w14:textId="75DF8353" w:rsidR="00D850B6" w:rsidRDefault="00D850B6" w:rsidP="00D850B6">
      <w:pPr>
        <w:tabs>
          <w:tab w:val="left" w:pos="1080"/>
        </w:tabs>
      </w:pPr>
      <w:r>
        <w:t>_______</w:t>
      </w:r>
      <w:r>
        <w:tab/>
        <w:t>Investigator(s): _____________________________________________________________________</w:t>
      </w:r>
    </w:p>
    <w:p w14:paraId="6A5BBD71" w14:textId="6DCCC589" w:rsidR="00D850B6" w:rsidRDefault="00D850B6" w:rsidP="00D850B6">
      <w:pPr>
        <w:tabs>
          <w:tab w:val="left" w:pos="1080"/>
        </w:tabs>
      </w:pPr>
      <w:r>
        <w:t>_______</w:t>
      </w:r>
      <w:r>
        <w:tab/>
        <w:t>Other: ____________________________________________________________________________</w:t>
      </w:r>
    </w:p>
    <w:p w14:paraId="3A1B5E8F" w14:textId="208330D6" w:rsidR="00073EF6" w:rsidRDefault="00D850B6" w:rsidP="002C085F">
      <w:pPr>
        <w:pStyle w:val="Heading3"/>
      </w:pPr>
      <w:r w:rsidRPr="003902A2">
        <w:t>Why is the inspection being conducted?</w:t>
      </w:r>
    </w:p>
    <w:p w14:paraId="557371D4" w14:textId="6ECD35D6" w:rsidR="00D850B6" w:rsidRPr="003902A2" w:rsidRDefault="00073EF6" w:rsidP="003902A2">
      <w:pPr>
        <w:shd w:val="clear" w:color="auto" w:fill="D9D9D9" w:themeFill="background1" w:themeFillShade="D9"/>
        <w:rPr>
          <w:sz w:val="24"/>
          <w:szCs w:val="24"/>
        </w:rPr>
      </w:pPr>
      <w:r>
        <w:rPr>
          <w:i/>
          <w:iCs/>
          <w:sz w:val="16"/>
          <w:szCs w:val="16"/>
        </w:rPr>
        <w:t>Select &amp; record any additional information provided by FDA</w:t>
      </w:r>
    </w:p>
    <w:p w14:paraId="2D74FB4B" w14:textId="445EA40E" w:rsidR="00D850B6" w:rsidRDefault="00D850B6" w:rsidP="00D850B6">
      <w:pPr>
        <w:tabs>
          <w:tab w:val="left" w:pos="1080"/>
        </w:tabs>
      </w:pPr>
      <w:r>
        <w:t>_______</w:t>
      </w:r>
      <w:r>
        <w:tab/>
        <w:t>Routine (data audit):</w:t>
      </w:r>
      <w:r w:rsidR="006C6F5B">
        <w:t xml:space="preserve"> </w:t>
      </w:r>
      <w:r>
        <w:t>_______________________________________________________________</w:t>
      </w:r>
    </w:p>
    <w:p w14:paraId="7BD93A2B" w14:textId="2D79DBE1" w:rsidR="00D850B6" w:rsidRDefault="00D850B6" w:rsidP="00D850B6">
      <w:pPr>
        <w:tabs>
          <w:tab w:val="left" w:pos="1080"/>
        </w:tabs>
      </w:pPr>
      <w:r>
        <w:t>_______</w:t>
      </w:r>
      <w:r>
        <w:tab/>
      </w:r>
      <w:r w:rsidR="003902A2">
        <w:t>Directed (for cause)</w:t>
      </w:r>
      <w:r>
        <w:t>: _________________________________________________________________</w:t>
      </w:r>
    </w:p>
    <w:p w14:paraId="5799803A" w14:textId="3CA5D4DF" w:rsidR="00D850B6" w:rsidRDefault="00D850B6" w:rsidP="00D850B6">
      <w:pPr>
        <w:tabs>
          <w:tab w:val="left" w:pos="1080"/>
        </w:tabs>
      </w:pPr>
      <w:r>
        <w:t>_______</w:t>
      </w:r>
      <w:r>
        <w:tab/>
      </w:r>
      <w:r w:rsidR="003902A2">
        <w:t>Follow-Up (483, Warning Letter)</w:t>
      </w:r>
      <w:r>
        <w:t>: ______________________________________________________</w:t>
      </w:r>
    </w:p>
    <w:p w14:paraId="0DE0467F" w14:textId="77777777" w:rsidR="003902A2" w:rsidRDefault="003902A2" w:rsidP="003902A2">
      <w:pPr>
        <w:tabs>
          <w:tab w:val="left" w:pos="1080"/>
        </w:tabs>
      </w:pPr>
      <w:r>
        <w:t>_______</w:t>
      </w:r>
      <w:r>
        <w:tab/>
        <w:t>Other: ____________________________________________________________________________</w:t>
      </w:r>
    </w:p>
    <w:p w14:paraId="1180711C" w14:textId="5BE99A75" w:rsidR="00D850B6" w:rsidRPr="003902A2" w:rsidRDefault="003902A2" w:rsidP="002C085F">
      <w:pPr>
        <w:pStyle w:val="Heading3"/>
      </w:pPr>
      <w:r w:rsidRPr="003902A2">
        <w:t>FDA Inspection Requirements?</w:t>
      </w:r>
    </w:p>
    <w:p w14:paraId="2BD75CE3" w14:textId="7999FB49" w:rsidR="003902A2" w:rsidRDefault="003902A2" w:rsidP="00942A2B">
      <w:pPr>
        <w:spacing w:before="200" w:after="0"/>
      </w:pPr>
      <w:r>
        <w:t>Does the FDA want specific personnel and/or facilities available for interview/tour?</w:t>
      </w:r>
      <w:r>
        <w:tab/>
        <w:t>Yes</w:t>
      </w:r>
      <w:r w:rsidR="006C6F5B">
        <w:t xml:space="preserve"> </w:t>
      </w:r>
      <w:r>
        <w:t>/</w:t>
      </w:r>
      <w:r w:rsidR="006C6F5B">
        <w:t xml:space="preserve"> </w:t>
      </w:r>
      <w:r>
        <w:t>No</w:t>
      </w:r>
    </w:p>
    <w:p w14:paraId="046835EA" w14:textId="76695B81" w:rsidR="003902A2" w:rsidRPr="003902A2" w:rsidRDefault="006C6F5B" w:rsidP="003902A2">
      <w:pPr>
        <w:spacing w:after="0"/>
        <w:ind w:left="79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3902A2" w:rsidRPr="003902A2">
        <w:rPr>
          <w:i/>
          <w:iCs/>
          <w:sz w:val="16"/>
          <w:szCs w:val="16"/>
        </w:rPr>
        <w:t>circle one</w:t>
      </w:r>
    </w:p>
    <w:p w14:paraId="2964CA85" w14:textId="39E7CE5B" w:rsidR="003902A2" w:rsidRDefault="003902A2" w:rsidP="00D850B6">
      <w:r>
        <w:t>If yes: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902A2" w14:paraId="0E4D6CA4" w14:textId="77777777" w:rsidTr="003902A2">
        <w:trPr>
          <w:trHeight w:val="350"/>
        </w:trPr>
        <w:tc>
          <w:tcPr>
            <w:tcW w:w="5035" w:type="dxa"/>
          </w:tcPr>
          <w:p w14:paraId="756FFEC0" w14:textId="77DF7DC9" w:rsidR="003902A2" w:rsidRDefault="003902A2" w:rsidP="003902A2">
            <w:pPr>
              <w:spacing w:after="0"/>
            </w:pPr>
            <w:r>
              <w:t>Who</w:t>
            </w:r>
          </w:p>
        </w:tc>
        <w:tc>
          <w:tcPr>
            <w:tcW w:w="5035" w:type="dxa"/>
          </w:tcPr>
          <w:p w14:paraId="648CF2D9" w14:textId="716CECF9" w:rsidR="003902A2" w:rsidRDefault="003902A2" w:rsidP="003902A2">
            <w:pPr>
              <w:spacing w:after="0"/>
            </w:pPr>
            <w:r>
              <w:t>When</w:t>
            </w:r>
          </w:p>
        </w:tc>
      </w:tr>
      <w:tr w:rsidR="003902A2" w14:paraId="2350684A" w14:textId="77777777" w:rsidTr="003902A2">
        <w:tc>
          <w:tcPr>
            <w:tcW w:w="5035" w:type="dxa"/>
          </w:tcPr>
          <w:p w14:paraId="4B4D8214" w14:textId="77777777" w:rsidR="003902A2" w:rsidRDefault="003902A2" w:rsidP="00D850B6"/>
        </w:tc>
        <w:tc>
          <w:tcPr>
            <w:tcW w:w="5035" w:type="dxa"/>
          </w:tcPr>
          <w:p w14:paraId="77842370" w14:textId="77777777" w:rsidR="003902A2" w:rsidRDefault="003902A2" w:rsidP="00D850B6"/>
        </w:tc>
      </w:tr>
      <w:tr w:rsidR="003902A2" w14:paraId="74AF2B2E" w14:textId="77777777" w:rsidTr="003902A2">
        <w:tc>
          <w:tcPr>
            <w:tcW w:w="5035" w:type="dxa"/>
          </w:tcPr>
          <w:p w14:paraId="5EBDA83C" w14:textId="77777777" w:rsidR="003902A2" w:rsidRDefault="003902A2" w:rsidP="00D850B6"/>
        </w:tc>
        <w:tc>
          <w:tcPr>
            <w:tcW w:w="5035" w:type="dxa"/>
          </w:tcPr>
          <w:p w14:paraId="2CEBFF55" w14:textId="77777777" w:rsidR="003902A2" w:rsidRDefault="003902A2" w:rsidP="00D850B6"/>
        </w:tc>
      </w:tr>
      <w:tr w:rsidR="00073EF6" w14:paraId="0E65C032" w14:textId="77777777" w:rsidTr="003902A2">
        <w:tc>
          <w:tcPr>
            <w:tcW w:w="5035" w:type="dxa"/>
          </w:tcPr>
          <w:p w14:paraId="097093E0" w14:textId="77777777" w:rsidR="00073EF6" w:rsidRDefault="00073EF6" w:rsidP="00D850B6"/>
        </w:tc>
        <w:tc>
          <w:tcPr>
            <w:tcW w:w="5035" w:type="dxa"/>
          </w:tcPr>
          <w:p w14:paraId="3EE5BBE3" w14:textId="77777777" w:rsidR="00073EF6" w:rsidRDefault="00073EF6" w:rsidP="00D850B6"/>
        </w:tc>
      </w:tr>
    </w:tbl>
    <w:p w14:paraId="6E895084" w14:textId="77777777" w:rsidR="001827B9" w:rsidRDefault="001827B9" w:rsidP="006C6F5B">
      <w:pPr>
        <w:tabs>
          <w:tab w:val="left" w:pos="7920"/>
        </w:tabs>
        <w:spacing w:after="0"/>
        <w:sectPr w:rsidR="001827B9" w:rsidSect="003902A2">
          <w:footerReference w:type="default" r:id="rId10"/>
          <w:footerReference w:type="first" r:id="rId11"/>
          <w:pgSz w:w="12240" w:h="15840"/>
          <w:pgMar w:top="540" w:right="1080" w:bottom="720" w:left="1080" w:header="576" w:footer="432" w:gutter="0"/>
          <w:cols w:space="720"/>
          <w:titlePg/>
          <w:docGrid w:linePitch="360"/>
        </w:sectPr>
      </w:pPr>
    </w:p>
    <w:p w14:paraId="1E1F6B0F" w14:textId="5D36E5BB" w:rsidR="003902A2" w:rsidRDefault="003902A2" w:rsidP="00921943">
      <w:pPr>
        <w:tabs>
          <w:tab w:val="left" w:pos="7920"/>
        </w:tabs>
        <w:spacing w:before="560" w:after="0"/>
      </w:pPr>
      <w:r>
        <w:lastRenderedPageBreak/>
        <w:t>Does the FDA want monitor access to EMR?</w:t>
      </w:r>
      <w:r>
        <w:tab/>
        <w:t>Yes</w:t>
      </w:r>
      <w:r w:rsidR="006C6F5B">
        <w:t xml:space="preserve"> </w:t>
      </w:r>
      <w:r>
        <w:t>/</w:t>
      </w:r>
      <w:r w:rsidR="006C6F5B">
        <w:t xml:space="preserve"> </w:t>
      </w:r>
      <w:r>
        <w:t>No</w:t>
      </w:r>
    </w:p>
    <w:p w14:paraId="365AD24D" w14:textId="4A599EB7" w:rsidR="003902A2" w:rsidRPr="003902A2" w:rsidRDefault="003902A2" w:rsidP="006C6F5B">
      <w:pPr>
        <w:spacing w:after="360"/>
        <w:ind w:left="7920"/>
        <w:rPr>
          <w:i/>
          <w:iCs/>
          <w:sz w:val="16"/>
          <w:szCs w:val="16"/>
        </w:rPr>
      </w:pPr>
      <w:r w:rsidRPr="003902A2">
        <w:rPr>
          <w:i/>
          <w:iCs/>
          <w:sz w:val="16"/>
          <w:szCs w:val="16"/>
        </w:rPr>
        <w:t>circle one</w:t>
      </w:r>
    </w:p>
    <w:p w14:paraId="6BD61C33" w14:textId="10C77C85" w:rsidR="00073EF6" w:rsidRDefault="00073EF6" w:rsidP="00921943">
      <w:pPr>
        <w:tabs>
          <w:tab w:val="left" w:pos="7920"/>
        </w:tabs>
        <w:spacing w:before="520" w:after="0"/>
      </w:pPr>
      <w:r>
        <w:t>Does the FDA want specific documents available?</w:t>
      </w:r>
      <w:r>
        <w:tab/>
        <w:t>Yes</w:t>
      </w:r>
      <w:r w:rsidR="006C6F5B">
        <w:t xml:space="preserve"> </w:t>
      </w:r>
      <w:r>
        <w:t>/</w:t>
      </w:r>
      <w:r w:rsidR="006C6F5B">
        <w:t xml:space="preserve"> </w:t>
      </w:r>
      <w:r>
        <w:t>No</w:t>
      </w:r>
    </w:p>
    <w:p w14:paraId="1004D35B" w14:textId="6B2AB89B" w:rsidR="00073EF6" w:rsidRDefault="00073EF6" w:rsidP="00921943">
      <w:pPr>
        <w:ind w:left="7920"/>
        <w:rPr>
          <w:i/>
          <w:iCs/>
          <w:sz w:val="16"/>
          <w:szCs w:val="16"/>
        </w:rPr>
      </w:pPr>
      <w:r w:rsidRPr="003902A2">
        <w:rPr>
          <w:i/>
          <w:iCs/>
          <w:sz w:val="16"/>
          <w:szCs w:val="16"/>
        </w:rPr>
        <w:t>circle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73EF6" w14:paraId="4E7A39A6" w14:textId="77777777" w:rsidTr="00073EF6">
        <w:tc>
          <w:tcPr>
            <w:tcW w:w="10070" w:type="dxa"/>
          </w:tcPr>
          <w:p w14:paraId="31B38175" w14:textId="7B9966CA" w:rsidR="00073EF6" w:rsidRDefault="00073EF6" w:rsidP="00F44715">
            <w:pPr>
              <w:spacing w:after="2240"/>
            </w:pPr>
            <w:r>
              <w:t xml:space="preserve">If yes: </w:t>
            </w:r>
          </w:p>
        </w:tc>
      </w:tr>
    </w:tbl>
    <w:p w14:paraId="7CED074D" w14:textId="4CD847A7" w:rsidR="00073EF6" w:rsidRDefault="00073EF6" w:rsidP="00185AAB">
      <w:pPr>
        <w:tabs>
          <w:tab w:val="left" w:pos="7920"/>
        </w:tabs>
        <w:spacing w:before="320" w:after="0"/>
      </w:pPr>
      <w:r>
        <w:t>Does the FDA want any of these documents sent prior to arrival?</w:t>
      </w:r>
      <w:r w:rsidR="006C6F5B">
        <w:t xml:space="preserve"> </w:t>
      </w:r>
      <w:r>
        <w:tab/>
        <w:t>Yes</w:t>
      </w:r>
      <w:r w:rsidR="006C6F5B">
        <w:t xml:space="preserve"> </w:t>
      </w:r>
      <w:r>
        <w:t>/</w:t>
      </w:r>
      <w:r w:rsidR="006C6F5B">
        <w:t xml:space="preserve"> </w:t>
      </w:r>
      <w:r>
        <w:t>No</w:t>
      </w:r>
    </w:p>
    <w:p w14:paraId="2C3DFCE6" w14:textId="60F90240" w:rsidR="00073EF6" w:rsidRDefault="00073EF6" w:rsidP="00073EF6">
      <w:pPr>
        <w:spacing w:after="0"/>
        <w:ind w:left="7920"/>
        <w:rPr>
          <w:i/>
          <w:iCs/>
          <w:sz w:val="16"/>
          <w:szCs w:val="16"/>
        </w:rPr>
      </w:pPr>
      <w:r w:rsidRPr="003902A2">
        <w:rPr>
          <w:i/>
          <w:iCs/>
          <w:sz w:val="16"/>
          <w:szCs w:val="16"/>
        </w:rPr>
        <w:t>circle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73EF6" w14:paraId="53731234" w14:textId="77777777" w:rsidTr="00073EF6">
        <w:trPr>
          <w:trHeight w:val="1088"/>
        </w:trPr>
        <w:tc>
          <w:tcPr>
            <w:tcW w:w="10070" w:type="dxa"/>
            <w:gridSpan w:val="2"/>
          </w:tcPr>
          <w:p w14:paraId="59C41C00" w14:textId="5EAFD27D" w:rsidR="00073EF6" w:rsidRDefault="00CB08EC" w:rsidP="00D850B6">
            <w:r>
              <w:t xml:space="preserve">If yes, </w:t>
            </w:r>
            <w:r w:rsidR="00073EF6">
              <w:t>Document(s):</w:t>
            </w:r>
          </w:p>
        </w:tc>
      </w:tr>
      <w:tr w:rsidR="00073EF6" w14:paraId="58610241" w14:textId="77777777" w:rsidTr="00073EF6">
        <w:trPr>
          <w:trHeight w:val="1277"/>
        </w:trPr>
        <w:tc>
          <w:tcPr>
            <w:tcW w:w="5035" w:type="dxa"/>
          </w:tcPr>
          <w:p w14:paraId="008E2571" w14:textId="00A9C9E9" w:rsidR="00073EF6" w:rsidRDefault="00073EF6" w:rsidP="00D850B6">
            <w:r>
              <w:t>Address:</w:t>
            </w:r>
          </w:p>
        </w:tc>
        <w:tc>
          <w:tcPr>
            <w:tcW w:w="5035" w:type="dxa"/>
          </w:tcPr>
          <w:p w14:paraId="6EA1D7CB" w14:textId="6F0AF3FE" w:rsidR="00073EF6" w:rsidRPr="0049589B" w:rsidRDefault="00073EF6" w:rsidP="00D850B6">
            <w:pPr>
              <w:rPr>
                <w:i/>
                <w:iCs/>
                <w:sz w:val="18"/>
                <w:szCs w:val="18"/>
              </w:rPr>
            </w:pPr>
            <w:r>
              <w:t>How should materials be sent?</w:t>
            </w:r>
            <w:r w:rsidR="006C6F5B">
              <w:t xml:space="preserve"> </w:t>
            </w:r>
            <w:r w:rsidR="0049589B" w:rsidRPr="0049589B">
              <w:rPr>
                <w:i/>
                <w:iCs/>
                <w:sz w:val="18"/>
                <w:szCs w:val="18"/>
              </w:rPr>
              <w:t>circle one</w:t>
            </w:r>
          </w:p>
          <w:p w14:paraId="0C920AF2" w14:textId="0511EACE" w:rsidR="00073EF6" w:rsidRDefault="00073EF6" w:rsidP="00261AE2">
            <w:pPr>
              <w:tabs>
                <w:tab w:val="left" w:pos="2770"/>
              </w:tabs>
              <w:ind w:left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Overnight</w:t>
            </w:r>
            <w:r w:rsidR="006C6F5B">
              <w:rPr>
                <w:sz w:val="20"/>
                <w:szCs w:val="20"/>
              </w:rPr>
              <w:t xml:space="preserve"> </w:t>
            </w:r>
            <w:r w:rsidR="00A114F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Registered </w:t>
            </w:r>
          </w:p>
          <w:p w14:paraId="683F1DA4" w14:textId="5FBCB726" w:rsidR="00073EF6" w:rsidRDefault="00073EF6" w:rsidP="00261AE2">
            <w:pPr>
              <w:tabs>
                <w:tab w:val="left" w:pos="2770"/>
              </w:tabs>
              <w:ind w:left="706"/>
            </w:pPr>
            <w:r>
              <w:rPr>
                <w:sz w:val="20"/>
                <w:szCs w:val="20"/>
              </w:rPr>
              <w:t>Certified</w:t>
            </w:r>
            <w:r w:rsidR="006C6F5B">
              <w:rPr>
                <w:sz w:val="20"/>
                <w:szCs w:val="20"/>
              </w:rPr>
              <w:t xml:space="preserve"> </w:t>
            </w:r>
            <w:r w:rsidR="00A114F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e-Portal</w:t>
            </w:r>
          </w:p>
        </w:tc>
      </w:tr>
      <w:tr w:rsidR="00073EF6" w14:paraId="5FF56CFF" w14:textId="77777777" w:rsidTr="00073EF6">
        <w:tc>
          <w:tcPr>
            <w:tcW w:w="5035" w:type="dxa"/>
          </w:tcPr>
          <w:p w14:paraId="1CA06F93" w14:textId="5C560C62" w:rsidR="00073EF6" w:rsidRDefault="00073EF6" w:rsidP="00D850B6">
            <w:r>
              <w:t xml:space="preserve">Delivery by: </w:t>
            </w:r>
          </w:p>
        </w:tc>
        <w:tc>
          <w:tcPr>
            <w:tcW w:w="5035" w:type="dxa"/>
          </w:tcPr>
          <w:p w14:paraId="51E52CD3" w14:textId="77777777" w:rsidR="00073EF6" w:rsidRDefault="00073EF6" w:rsidP="00D850B6"/>
        </w:tc>
      </w:tr>
    </w:tbl>
    <w:p w14:paraId="1195B451" w14:textId="029BBF3B" w:rsidR="002907A6" w:rsidRDefault="002907A6" w:rsidP="00DE30AC">
      <w:pPr>
        <w:tabs>
          <w:tab w:val="left" w:pos="7380"/>
        </w:tabs>
        <w:spacing w:before="240" w:after="0" w:line="240" w:lineRule="auto"/>
        <w:ind w:left="4766" w:hanging="4766"/>
      </w:pPr>
      <w:r>
        <w:t>What does the FDA want on List of Studies?</w:t>
      </w:r>
      <w:r>
        <w:tab/>
        <w:t>PI only / Key Personnel</w:t>
      </w:r>
      <w:r>
        <w:tab/>
        <w:t># Years?</w:t>
      </w:r>
      <w:r w:rsidR="006C6F5B">
        <w:t xml:space="preserve"> </w:t>
      </w:r>
      <w:r>
        <w:t>_____________</w:t>
      </w:r>
    </w:p>
    <w:p w14:paraId="14BB98E5" w14:textId="35AA81D9" w:rsidR="002907A6" w:rsidRDefault="006C6F5B" w:rsidP="002907A6">
      <w:pPr>
        <w:ind w:left="4766" w:firstLine="274"/>
      </w:pPr>
      <w:r>
        <w:rPr>
          <w:i/>
          <w:iCs/>
          <w:sz w:val="16"/>
          <w:szCs w:val="16"/>
        </w:rPr>
        <w:t xml:space="preserve"> </w:t>
      </w:r>
      <w:r w:rsidR="002907A6" w:rsidRPr="003902A2">
        <w:rPr>
          <w:i/>
          <w:iCs/>
          <w:sz w:val="16"/>
          <w:szCs w:val="16"/>
        </w:rPr>
        <w:t>circle one</w:t>
      </w:r>
      <w:r>
        <w:t xml:space="preserve"> </w:t>
      </w:r>
    </w:p>
    <w:p w14:paraId="590DF8C1" w14:textId="274BD03D" w:rsidR="00073EF6" w:rsidRDefault="002907A6" w:rsidP="006C6F5B">
      <w:pPr>
        <w:tabs>
          <w:tab w:val="left" w:pos="7920"/>
        </w:tabs>
      </w:pPr>
      <w:r>
        <w:rPr>
          <w:i/>
          <w:iCs/>
          <w:sz w:val="16"/>
          <w:szCs w:val="16"/>
        </w:rPr>
        <w:t>A</w:t>
      </w:r>
      <w:r w:rsidR="00073EF6">
        <w:t>re there other inspection requirements?</w:t>
      </w:r>
      <w:r w:rsidR="00073EF6">
        <w:tab/>
        <w:t>Yes</w:t>
      </w:r>
      <w:r w:rsidR="006C6F5B">
        <w:t xml:space="preserve"> </w:t>
      </w:r>
      <w:r w:rsidR="00073EF6">
        <w:t>/</w:t>
      </w:r>
      <w:r w:rsidR="006C6F5B">
        <w:t xml:space="preserve"> </w:t>
      </w:r>
      <w:r w:rsidR="00073EF6">
        <w:t>No</w:t>
      </w:r>
    </w:p>
    <w:p w14:paraId="080CEC1E" w14:textId="5696D30D" w:rsidR="00073EF6" w:rsidRPr="003902A2" w:rsidRDefault="00073EF6" w:rsidP="006C6F5B">
      <w:pPr>
        <w:tabs>
          <w:tab w:val="left" w:pos="792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i.e., COVID protocols, etc.?</w:t>
      </w:r>
      <w:r w:rsidR="006C6F5B">
        <w:rPr>
          <w:i/>
          <w:iCs/>
          <w:sz w:val="16"/>
          <w:szCs w:val="16"/>
        </w:rPr>
        <w:tab/>
      </w:r>
      <w:r w:rsidRPr="003902A2">
        <w:rPr>
          <w:i/>
          <w:iCs/>
          <w:sz w:val="16"/>
          <w:szCs w:val="16"/>
        </w:rPr>
        <w:t>circle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73EF6" w14:paraId="21826B0C" w14:textId="77777777" w:rsidTr="00073EF6">
        <w:tc>
          <w:tcPr>
            <w:tcW w:w="10070" w:type="dxa"/>
          </w:tcPr>
          <w:p w14:paraId="0C5B3163" w14:textId="4F4FD301" w:rsidR="00073EF6" w:rsidRDefault="00073EF6" w:rsidP="00DC0A94">
            <w:pPr>
              <w:spacing w:after="2240"/>
            </w:pPr>
            <w:r>
              <w:t>If yes:</w:t>
            </w:r>
          </w:p>
        </w:tc>
      </w:tr>
    </w:tbl>
    <w:p w14:paraId="751C45D7" w14:textId="164AA418" w:rsidR="007C0754" w:rsidRPr="00164361" w:rsidRDefault="007C0754" w:rsidP="00AB2F45">
      <w:pPr>
        <w:spacing w:after="0"/>
        <w:rPr>
          <w:b/>
        </w:rPr>
      </w:pPr>
    </w:p>
    <w:sectPr w:rsidR="007C0754" w:rsidRPr="00164361" w:rsidSect="003902A2">
      <w:pgSz w:w="12240" w:h="15840"/>
      <w:pgMar w:top="540" w:right="1080" w:bottom="72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1BA9" w14:textId="77777777" w:rsidR="00DF4CBA" w:rsidRDefault="00DF4CBA" w:rsidP="00742703">
      <w:pPr>
        <w:spacing w:after="0" w:line="240" w:lineRule="auto"/>
      </w:pPr>
      <w:r>
        <w:separator/>
      </w:r>
    </w:p>
  </w:endnote>
  <w:endnote w:type="continuationSeparator" w:id="0">
    <w:p w14:paraId="7DD4CD80" w14:textId="77777777" w:rsidR="00DF4CBA" w:rsidRDefault="00DF4CBA" w:rsidP="0074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Lig">
    <w:altName w:val="Times New Roman"/>
    <w:charset w:val="00"/>
    <w:family w:val="auto"/>
    <w:pitch w:val="variable"/>
    <w:sig w:usb0="00000001" w:usb1="000078FB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68A0" w14:textId="77777777" w:rsidR="00ED41A9" w:rsidRPr="009415B3" w:rsidRDefault="00ED41A9" w:rsidP="0072634A">
    <w:pPr>
      <w:pStyle w:val="Footer"/>
      <w:jc w:val="center"/>
      <w:rPr>
        <w:rFonts w:ascii="NewsGotTLig" w:hAnsi="NewsGotTLig"/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6105" w14:textId="77777777" w:rsidR="001B4572" w:rsidRPr="007C17B9" w:rsidRDefault="001B4572" w:rsidP="001B4572">
    <w:pPr>
      <w:pStyle w:val="Footer"/>
      <w:jc w:val="center"/>
      <w:rPr>
        <w:rFonts w:ascii="NewsGotTLig" w:hAnsi="NewsGotTLig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F564" w14:textId="77777777" w:rsidR="00DF4CBA" w:rsidRDefault="00DF4CBA" w:rsidP="00742703">
      <w:pPr>
        <w:spacing w:after="0" w:line="240" w:lineRule="auto"/>
      </w:pPr>
      <w:r>
        <w:separator/>
      </w:r>
    </w:p>
  </w:footnote>
  <w:footnote w:type="continuationSeparator" w:id="0">
    <w:p w14:paraId="12FC9003" w14:textId="77777777" w:rsidR="00DF4CBA" w:rsidRDefault="00DF4CBA" w:rsidP="00742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0C"/>
    <w:rsid w:val="000037A4"/>
    <w:rsid w:val="00031D13"/>
    <w:rsid w:val="000361AF"/>
    <w:rsid w:val="00045CD1"/>
    <w:rsid w:val="00064CD9"/>
    <w:rsid w:val="00064FF7"/>
    <w:rsid w:val="00066E35"/>
    <w:rsid w:val="00072EA7"/>
    <w:rsid w:val="00073EF6"/>
    <w:rsid w:val="000811CF"/>
    <w:rsid w:val="000C3C09"/>
    <w:rsid w:val="000C7293"/>
    <w:rsid w:val="000D1F05"/>
    <w:rsid w:val="000D72E1"/>
    <w:rsid w:val="00150860"/>
    <w:rsid w:val="00164361"/>
    <w:rsid w:val="001827B9"/>
    <w:rsid w:val="00185AAB"/>
    <w:rsid w:val="001A4D15"/>
    <w:rsid w:val="001B4572"/>
    <w:rsid w:val="00211FED"/>
    <w:rsid w:val="00224D3C"/>
    <w:rsid w:val="002252E6"/>
    <w:rsid w:val="00235ADB"/>
    <w:rsid w:val="002461F7"/>
    <w:rsid w:val="00261AE2"/>
    <w:rsid w:val="00271B98"/>
    <w:rsid w:val="00286483"/>
    <w:rsid w:val="002907A6"/>
    <w:rsid w:val="00292676"/>
    <w:rsid w:val="0029611D"/>
    <w:rsid w:val="002A090C"/>
    <w:rsid w:val="002A41F6"/>
    <w:rsid w:val="002C085F"/>
    <w:rsid w:val="002C65B6"/>
    <w:rsid w:val="002D55D8"/>
    <w:rsid w:val="0033255A"/>
    <w:rsid w:val="0038074E"/>
    <w:rsid w:val="003902A2"/>
    <w:rsid w:val="003A297B"/>
    <w:rsid w:val="003D53DD"/>
    <w:rsid w:val="0043153E"/>
    <w:rsid w:val="0046045F"/>
    <w:rsid w:val="0049589B"/>
    <w:rsid w:val="004E3345"/>
    <w:rsid w:val="005A2BFB"/>
    <w:rsid w:val="005D4FDA"/>
    <w:rsid w:val="005D6101"/>
    <w:rsid w:val="005F2C3B"/>
    <w:rsid w:val="00610D4B"/>
    <w:rsid w:val="00621B60"/>
    <w:rsid w:val="00667E38"/>
    <w:rsid w:val="006B042E"/>
    <w:rsid w:val="006B1E78"/>
    <w:rsid w:val="006C6F5B"/>
    <w:rsid w:val="006D774F"/>
    <w:rsid w:val="006E7667"/>
    <w:rsid w:val="00714F08"/>
    <w:rsid w:val="00723715"/>
    <w:rsid w:val="0072634A"/>
    <w:rsid w:val="00741C2A"/>
    <w:rsid w:val="00742703"/>
    <w:rsid w:val="007623FB"/>
    <w:rsid w:val="007C0754"/>
    <w:rsid w:val="007C1282"/>
    <w:rsid w:val="007C17B9"/>
    <w:rsid w:val="007C47D9"/>
    <w:rsid w:val="007E0331"/>
    <w:rsid w:val="00816D0C"/>
    <w:rsid w:val="008339D5"/>
    <w:rsid w:val="00836A32"/>
    <w:rsid w:val="008570AC"/>
    <w:rsid w:val="00866A8D"/>
    <w:rsid w:val="00894467"/>
    <w:rsid w:val="008B1AE5"/>
    <w:rsid w:val="008C68EC"/>
    <w:rsid w:val="00907942"/>
    <w:rsid w:val="0091139E"/>
    <w:rsid w:val="00913697"/>
    <w:rsid w:val="00921302"/>
    <w:rsid w:val="00921943"/>
    <w:rsid w:val="009415B3"/>
    <w:rsid w:val="00942A2B"/>
    <w:rsid w:val="00943E3A"/>
    <w:rsid w:val="00964E2A"/>
    <w:rsid w:val="00995751"/>
    <w:rsid w:val="009A5F15"/>
    <w:rsid w:val="009B6CF6"/>
    <w:rsid w:val="009D5A64"/>
    <w:rsid w:val="009F5895"/>
    <w:rsid w:val="009F5BB5"/>
    <w:rsid w:val="009F7D33"/>
    <w:rsid w:val="00A01B35"/>
    <w:rsid w:val="00A028A4"/>
    <w:rsid w:val="00A114FA"/>
    <w:rsid w:val="00A2389D"/>
    <w:rsid w:val="00A41FDC"/>
    <w:rsid w:val="00A54AB0"/>
    <w:rsid w:val="00A61CFB"/>
    <w:rsid w:val="00A64054"/>
    <w:rsid w:val="00A72F07"/>
    <w:rsid w:val="00A94388"/>
    <w:rsid w:val="00A976DB"/>
    <w:rsid w:val="00AA502A"/>
    <w:rsid w:val="00AA60A7"/>
    <w:rsid w:val="00AB2F45"/>
    <w:rsid w:val="00B13363"/>
    <w:rsid w:val="00B2745C"/>
    <w:rsid w:val="00B32CF0"/>
    <w:rsid w:val="00B34665"/>
    <w:rsid w:val="00B3660F"/>
    <w:rsid w:val="00B61A3A"/>
    <w:rsid w:val="00BA0D5A"/>
    <w:rsid w:val="00C04AE5"/>
    <w:rsid w:val="00C333E7"/>
    <w:rsid w:val="00C4760F"/>
    <w:rsid w:val="00C753BD"/>
    <w:rsid w:val="00C911C8"/>
    <w:rsid w:val="00C91892"/>
    <w:rsid w:val="00CB08EC"/>
    <w:rsid w:val="00CE6A31"/>
    <w:rsid w:val="00CF03BA"/>
    <w:rsid w:val="00CF5BD9"/>
    <w:rsid w:val="00D850B6"/>
    <w:rsid w:val="00DB0159"/>
    <w:rsid w:val="00DB492E"/>
    <w:rsid w:val="00DC0A94"/>
    <w:rsid w:val="00DC79A3"/>
    <w:rsid w:val="00DE30AC"/>
    <w:rsid w:val="00DE4371"/>
    <w:rsid w:val="00DF4CBA"/>
    <w:rsid w:val="00E17C42"/>
    <w:rsid w:val="00E752B7"/>
    <w:rsid w:val="00E96F0A"/>
    <w:rsid w:val="00ED41A9"/>
    <w:rsid w:val="00EF11D7"/>
    <w:rsid w:val="00EF709D"/>
    <w:rsid w:val="00F15CD5"/>
    <w:rsid w:val="00F34E6B"/>
    <w:rsid w:val="00F43E3B"/>
    <w:rsid w:val="00F44715"/>
    <w:rsid w:val="00F855F5"/>
    <w:rsid w:val="00F957F4"/>
    <w:rsid w:val="00FD07AF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5CBE3"/>
  <w15:chartTrackingRefBased/>
  <w15:docId w15:val="{67835C0E-9DE9-4F42-A761-415EE047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C2A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361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361"/>
    <w:pPr>
      <w:spacing w:before="360"/>
      <w:outlineLvl w:val="1"/>
    </w:pPr>
    <w:rPr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85F"/>
    <w:pPr>
      <w:shd w:val="clear" w:color="auto" w:fill="D9D9D9" w:themeFill="background1" w:themeFillShade="D9"/>
      <w:spacing w:after="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03"/>
  </w:style>
  <w:style w:type="paragraph" w:styleId="Footer">
    <w:name w:val="footer"/>
    <w:basedOn w:val="Normal"/>
    <w:link w:val="FooterChar"/>
    <w:uiPriority w:val="99"/>
    <w:unhideWhenUsed/>
    <w:rsid w:val="0074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03"/>
  </w:style>
  <w:style w:type="character" w:styleId="Hyperlink">
    <w:name w:val="Hyperlink"/>
    <w:basedOn w:val="DefaultParagraphFont"/>
    <w:uiPriority w:val="99"/>
    <w:unhideWhenUsed/>
    <w:rsid w:val="00DB492E"/>
    <w:rPr>
      <w:color w:val="0000FF"/>
      <w:u w:val="single"/>
    </w:rPr>
  </w:style>
  <w:style w:type="paragraph" w:styleId="NoSpacing">
    <w:name w:val="No Spacing"/>
    <w:uiPriority w:val="1"/>
    <w:qFormat/>
    <w:rsid w:val="009415B3"/>
    <w:rPr>
      <w:sz w:val="22"/>
      <w:szCs w:val="22"/>
      <w:lang w:bidi="ar-SA"/>
    </w:rPr>
  </w:style>
  <w:style w:type="character" w:styleId="FootnoteReference">
    <w:name w:val="footnote reference"/>
    <w:basedOn w:val="DefaultParagraphFont"/>
    <w:semiHidden/>
    <w:rsid w:val="00A72F0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64361"/>
    <w:rPr>
      <w:b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64361"/>
    <w:rPr>
      <w:b/>
      <w:bCs/>
      <w:caps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2C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C085F"/>
    <w:rPr>
      <w:sz w:val="24"/>
      <w:szCs w:val="24"/>
      <w:shd w:val="clear" w:color="auto" w:fill="D9D9D9" w:themeFill="background1" w:themeFillShade="D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dirlam\Desktop\Stationary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5" ma:contentTypeDescription="Create a new document." ma:contentTypeScope="" ma:versionID="2d1174a089254d74b704b9d0d43840a9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5e0f98e231f15079a237255e436d33a1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8F80A-CC36-4CD0-B1C6-99C202FEA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DCC5B-FA94-4C9F-A074-4F8F41E011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DED020-0E45-472D-8CD1-7D642A8625AF}">
  <ds:schemaRefs>
    <ds:schemaRef ds:uri="http://schemas.microsoft.com/office/2006/metadata/properties"/>
    <ds:schemaRef ds:uri="http://schemas.microsoft.com/office/infopath/2007/PartnerControls"/>
    <ds:schemaRef ds:uri="d90a9632-a870-49ae-9378-225bd5c60b0a"/>
  </ds:schemaRefs>
</ds:datastoreItem>
</file>

<file path=customXml/itemProps4.xml><?xml version="1.0" encoding="utf-8"?>
<ds:datastoreItem xmlns:ds="http://schemas.openxmlformats.org/officeDocument/2006/customXml" ds:itemID="{0EBD6143-F664-447F-881A-E8C8133E8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Stationary Template 1.dotx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FDA INSPECTION</vt:lpstr>
    </vt:vector>
  </TitlesOfParts>
  <Company>Indiana University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FDA INSPECTION</dc:title>
  <dc:subject/>
  <dc:creator>grrice</dc:creator>
  <cp:keywords/>
  <cp:lastModifiedBy>Suvidha Bane</cp:lastModifiedBy>
  <cp:revision>2</cp:revision>
  <cp:lastPrinted>2008-07-10T06:05:00Z</cp:lastPrinted>
  <dcterms:created xsi:type="dcterms:W3CDTF">2021-10-01T11:15:00Z</dcterms:created>
  <dcterms:modified xsi:type="dcterms:W3CDTF">2021-10-01T11:15:00Z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